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A2" w:rsidRPr="00041D55" w:rsidRDefault="002C43A2" w:rsidP="00F4684B">
      <w:pPr>
        <w:framePr w:w="3639" w:h="2516" w:hRule="exact" w:hSpace="180" w:wrap="around" w:vAnchor="text" w:hAnchor="text" w:x="6507" w:y="-40"/>
        <w:shd w:val="solid" w:color="FFFFFF" w:fill="FFFFFF"/>
        <w:spacing w:before="20" w:after="20"/>
        <w:rPr>
          <w:rFonts w:ascii="Verdana" w:hAnsi="Verdana"/>
          <w:b/>
          <w:color w:val="0000FF"/>
        </w:rPr>
      </w:pPr>
      <w:r w:rsidRPr="00041D55">
        <w:rPr>
          <w:rFonts w:ascii="Verdana" w:hAnsi="Verdana"/>
          <w:b/>
          <w:color w:val="0000FF"/>
        </w:rPr>
        <w:t>OSTED VANDVÆRK I/S</w:t>
      </w:r>
    </w:p>
    <w:p w:rsidR="002C43A2" w:rsidRPr="00041D55" w:rsidRDefault="002C43A2" w:rsidP="00F4684B">
      <w:pPr>
        <w:framePr w:w="3639" w:h="2516" w:hRule="exact" w:hSpace="180" w:wrap="around" w:vAnchor="text" w:hAnchor="text" w:x="6507" w:y="-40"/>
        <w:shd w:val="solid" w:color="FFFFFF" w:fill="FFFFFF"/>
        <w:spacing w:before="20" w:after="20"/>
        <w:rPr>
          <w:rFonts w:ascii="Verdana" w:hAnsi="Verdana"/>
        </w:rPr>
      </w:pPr>
      <w:r w:rsidRPr="00041D55">
        <w:rPr>
          <w:rFonts w:ascii="Verdana" w:hAnsi="Verdana"/>
        </w:rPr>
        <w:t>Byvejen 22 B, Osted</w:t>
      </w:r>
    </w:p>
    <w:p w:rsidR="002C43A2" w:rsidRPr="00041D55" w:rsidRDefault="002C43A2" w:rsidP="00F4684B">
      <w:pPr>
        <w:framePr w:w="3639" w:h="2516" w:hRule="exact" w:hSpace="180" w:wrap="around" w:vAnchor="text" w:hAnchor="text" w:x="6507" w:y="-40"/>
        <w:shd w:val="solid" w:color="FFFFFF" w:fill="FFFFFF"/>
        <w:spacing w:before="20" w:after="20"/>
        <w:rPr>
          <w:rFonts w:ascii="Verdana" w:hAnsi="Verdana"/>
        </w:rPr>
      </w:pPr>
      <w:r w:rsidRPr="00041D55">
        <w:rPr>
          <w:rFonts w:ascii="Verdana" w:hAnsi="Verdana"/>
        </w:rPr>
        <w:t xml:space="preserve">4320 </w:t>
      </w:r>
      <w:r w:rsidR="00CA5FC5">
        <w:rPr>
          <w:rFonts w:ascii="Verdana" w:hAnsi="Verdana"/>
        </w:rPr>
        <w:t>Lejre</w:t>
      </w:r>
    </w:p>
    <w:p w:rsidR="002C43A2" w:rsidRPr="00041D55" w:rsidRDefault="00A621B1" w:rsidP="00F4684B">
      <w:pPr>
        <w:framePr w:w="3639" w:h="2516" w:hRule="exact" w:hSpace="180" w:wrap="around" w:vAnchor="text" w:hAnchor="text" w:x="6507" w:y="-40"/>
        <w:shd w:val="solid" w:color="FFFFFF" w:fill="FFFFFF"/>
        <w:spacing w:before="20" w:after="20"/>
        <w:rPr>
          <w:rFonts w:ascii="Verdana" w:hAnsi="Verdana"/>
        </w:rPr>
      </w:pPr>
      <w:r>
        <w:rPr>
          <w:rFonts w:ascii="Verdana" w:hAnsi="Verdana"/>
        </w:rPr>
        <w:t>Tlf. 51 33</w:t>
      </w:r>
      <w:r w:rsidR="002C43A2" w:rsidRPr="00041D55">
        <w:rPr>
          <w:rFonts w:ascii="Verdana" w:hAnsi="Verdana"/>
        </w:rPr>
        <w:t>0</w:t>
      </w:r>
      <w:r>
        <w:rPr>
          <w:rFonts w:ascii="Verdana" w:hAnsi="Verdana"/>
        </w:rPr>
        <w:t xml:space="preserve"> </w:t>
      </w:r>
      <w:r w:rsidR="002C43A2" w:rsidRPr="00041D55">
        <w:rPr>
          <w:rFonts w:ascii="Verdana" w:hAnsi="Verdana"/>
        </w:rPr>
        <w:t>470</w:t>
      </w:r>
    </w:p>
    <w:p w:rsidR="002C43A2" w:rsidRPr="0058582F" w:rsidRDefault="003C558A" w:rsidP="00F4684B">
      <w:pPr>
        <w:framePr w:w="3639" w:h="2516" w:hRule="exact" w:hSpace="180" w:wrap="around" w:vAnchor="text" w:hAnchor="text" w:x="6507" w:y="-40"/>
        <w:shd w:val="solid" w:color="FFFFFF" w:fill="FFFFFF"/>
        <w:spacing w:before="20" w:after="20"/>
        <w:rPr>
          <w:rFonts w:ascii="Verdana" w:hAnsi="Verdana"/>
          <w:color w:val="000000"/>
        </w:rPr>
      </w:pPr>
      <w:hyperlink r:id="rId9" w:history="1">
        <w:r w:rsidR="002C43A2" w:rsidRPr="0058582F">
          <w:rPr>
            <w:rStyle w:val="Hyperlink"/>
            <w:rFonts w:ascii="Verdana" w:hAnsi="Verdana"/>
            <w:color w:val="000000"/>
            <w:u w:val="none"/>
          </w:rPr>
          <w:t>post@osted-vandvaerk.dk</w:t>
        </w:r>
      </w:hyperlink>
    </w:p>
    <w:p w:rsidR="002C43A2" w:rsidRPr="0058582F" w:rsidRDefault="003C558A" w:rsidP="00F4684B">
      <w:pPr>
        <w:framePr w:w="3639" w:h="2516" w:hRule="exact" w:hSpace="180" w:wrap="around" w:vAnchor="text" w:hAnchor="text" w:x="6507" w:y="-40"/>
        <w:shd w:val="solid" w:color="FFFFFF" w:fill="FFFFFF"/>
        <w:spacing w:before="20" w:after="20"/>
        <w:rPr>
          <w:rFonts w:ascii="Verdana" w:hAnsi="Verdana"/>
          <w:color w:val="000000"/>
        </w:rPr>
      </w:pPr>
      <w:hyperlink r:id="rId10" w:history="1">
        <w:r w:rsidR="002C43A2" w:rsidRPr="0058582F">
          <w:rPr>
            <w:rStyle w:val="Hyperlink"/>
            <w:rFonts w:ascii="Verdana" w:hAnsi="Verdana"/>
            <w:color w:val="000000"/>
            <w:u w:val="none"/>
          </w:rPr>
          <w:t>www.osted-vandvaerk.dk</w:t>
        </w:r>
      </w:hyperlink>
    </w:p>
    <w:p w:rsidR="002C43A2" w:rsidRPr="00041D55" w:rsidRDefault="002C43A2" w:rsidP="00F4684B">
      <w:pPr>
        <w:framePr w:w="3639" w:h="2516" w:hRule="exact" w:hSpace="180" w:wrap="around" w:vAnchor="text" w:hAnchor="text" w:x="6507" w:y="-40"/>
        <w:shd w:val="solid" w:color="FFFFFF" w:fill="FFFFFF"/>
        <w:spacing w:before="20" w:after="20"/>
        <w:rPr>
          <w:rFonts w:ascii="Verdana" w:hAnsi="Verdana"/>
        </w:rPr>
      </w:pPr>
      <w:r w:rsidRPr="00041D55">
        <w:rPr>
          <w:rFonts w:ascii="Verdana" w:hAnsi="Verdana"/>
        </w:rPr>
        <w:t>CVR nr. 29</w:t>
      </w:r>
      <w:r w:rsidR="00006E88">
        <w:rPr>
          <w:rFonts w:ascii="Verdana" w:hAnsi="Verdana"/>
        </w:rPr>
        <w:t xml:space="preserve"> </w:t>
      </w:r>
      <w:r w:rsidRPr="00041D55">
        <w:rPr>
          <w:rFonts w:ascii="Verdana" w:hAnsi="Verdana"/>
        </w:rPr>
        <w:t>14</w:t>
      </w:r>
      <w:r w:rsidR="00006E88">
        <w:rPr>
          <w:rFonts w:ascii="Verdana" w:hAnsi="Verdana"/>
        </w:rPr>
        <w:t xml:space="preserve"> </w:t>
      </w:r>
      <w:r w:rsidRPr="00041D55">
        <w:rPr>
          <w:rFonts w:ascii="Verdana" w:hAnsi="Verdana"/>
        </w:rPr>
        <w:t>17</w:t>
      </w:r>
      <w:r w:rsidR="00006E88">
        <w:rPr>
          <w:rFonts w:ascii="Verdana" w:hAnsi="Verdana"/>
        </w:rPr>
        <w:t xml:space="preserve"> </w:t>
      </w:r>
      <w:r w:rsidRPr="00041D55">
        <w:rPr>
          <w:rFonts w:ascii="Verdana" w:hAnsi="Verdana"/>
        </w:rPr>
        <w:t>11</w:t>
      </w:r>
    </w:p>
    <w:p w:rsidR="002C43A2" w:rsidRPr="00041D55" w:rsidRDefault="002C43A2" w:rsidP="00F4684B">
      <w:pPr>
        <w:framePr w:w="3639" w:h="2516" w:hRule="exact" w:hSpace="180" w:wrap="around" w:vAnchor="text" w:hAnchor="text" w:x="6507" w:y="-40"/>
        <w:shd w:val="solid" w:color="FFFFFF" w:fill="FFFFFF"/>
        <w:spacing w:before="20" w:after="20"/>
        <w:rPr>
          <w:rFonts w:ascii="Verdana" w:hAnsi="Verdana"/>
        </w:rPr>
      </w:pPr>
    </w:p>
    <w:p w:rsidR="002C43A2" w:rsidRPr="00041D55" w:rsidRDefault="002C43A2" w:rsidP="00F4684B">
      <w:pPr>
        <w:framePr w:w="3639" w:h="2516" w:hRule="exact" w:hSpace="180" w:wrap="around" w:vAnchor="text" w:hAnchor="text" w:x="6507" w:y="-40"/>
        <w:shd w:val="solid" w:color="FFFFFF" w:fill="FFFFFF"/>
        <w:spacing w:before="20" w:after="20"/>
        <w:rPr>
          <w:rFonts w:ascii="Verdana" w:hAnsi="Verdana"/>
          <w:b/>
        </w:rPr>
      </w:pPr>
      <w:r w:rsidRPr="00041D55">
        <w:rPr>
          <w:rFonts w:ascii="Verdana" w:hAnsi="Verdana"/>
          <w:b/>
        </w:rPr>
        <w:t xml:space="preserve">Osted, den </w:t>
      </w:r>
      <w:bookmarkStart w:id="0" w:name="Dato"/>
      <w:bookmarkEnd w:id="0"/>
      <w:r w:rsidR="00606051">
        <w:rPr>
          <w:rFonts w:ascii="Verdana" w:hAnsi="Verdana"/>
          <w:b/>
        </w:rPr>
        <w:t>1</w:t>
      </w:r>
      <w:r w:rsidR="006C02A3">
        <w:rPr>
          <w:rFonts w:ascii="Verdana" w:hAnsi="Verdana"/>
          <w:b/>
        </w:rPr>
        <w:t>3</w:t>
      </w:r>
      <w:r w:rsidR="00EE6B7C">
        <w:rPr>
          <w:rFonts w:ascii="Verdana" w:hAnsi="Verdana"/>
          <w:b/>
        </w:rPr>
        <w:t>. januar 2013</w:t>
      </w:r>
    </w:p>
    <w:p w:rsidR="00717F3E" w:rsidRDefault="00717F3E" w:rsidP="00AA3499">
      <w:pPr>
        <w:pStyle w:val="Sidehoved"/>
        <w:tabs>
          <w:tab w:val="clear" w:pos="4819"/>
          <w:tab w:val="clear" w:pos="9638"/>
        </w:tabs>
        <w:spacing w:before="20" w:after="20"/>
        <w:rPr>
          <w:rFonts w:ascii="Verdana" w:hAnsi="Verdana"/>
        </w:rPr>
      </w:pPr>
      <w:bookmarkStart w:id="1" w:name="Start"/>
      <w:bookmarkEnd w:id="1"/>
    </w:p>
    <w:p w:rsidR="00B45B1F" w:rsidRPr="00362D12" w:rsidRDefault="00606051" w:rsidP="00AA3499">
      <w:pPr>
        <w:pStyle w:val="Sidehoved"/>
        <w:tabs>
          <w:tab w:val="clear" w:pos="4819"/>
          <w:tab w:val="clear" w:pos="9638"/>
        </w:tabs>
        <w:spacing w:before="20" w:after="20"/>
        <w:rPr>
          <w:rFonts w:ascii="Verdana" w:hAnsi="Verdana"/>
          <w:b/>
        </w:rPr>
      </w:pPr>
      <w:r w:rsidRPr="00362D12">
        <w:rPr>
          <w:rFonts w:ascii="Verdana" w:hAnsi="Verdana"/>
          <w:b/>
        </w:rPr>
        <w:t>Forbrugerne på:</w:t>
      </w:r>
    </w:p>
    <w:p w:rsidR="00D0261A" w:rsidRPr="00362D12" w:rsidRDefault="00D0261A" w:rsidP="00B53934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spacing w:before="20" w:after="20"/>
        <w:ind w:left="142" w:hanging="142"/>
        <w:rPr>
          <w:rFonts w:ascii="Verdana" w:hAnsi="Verdana"/>
          <w:b/>
        </w:rPr>
      </w:pPr>
      <w:r w:rsidRPr="00362D12">
        <w:rPr>
          <w:rFonts w:ascii="Verdana" w:hAnsi="Verdana"/>
          <w:b/>
        </w:rPr>
        <w:t>Alfarvejen 37</w:t>
      </w:r>
    </w:p>
    <w:p w:rsidR="00042E47" w:rsidRPr="00362D12" w:rsidRDefault="00D0261A" w:rsidP="00B53934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spacing w:before="20" w:after="20"/>
        <w:ind w:left="142" w:hanging="142"/>
        <w:rPr>
          <w:rFonts w:ascii="Verdana" w:hAnsi="Verdana"/>
          <w:b/>
        </w:rPr>
      </w:pPr>
      <w:r w:rsidRPr="00362D12">
        <w:rPr>
          <w:rFonts w:ascii="Verdana" w:hAnsi="Verdana"/>
          <w:b/>
        </w:rPr>
        <w:t xml:space="preserve">Assenløsevej, </w:t>
      </w:r>
      <w:r w:rsidR="007D09C0" w:rsidRPr="00362D12">
        <w:rPr>
          <w:rFonts w:ascii="Verdana" w:hAnsi="Verdana"/>
          <w:b/>
        </w:rPr>
        <w:t>Bregnetvedvej</w:t>
      </w:r>
      <w:r w:rsidRPr="00362D12">
        <w:rPr>
          <w:rFonts w:ascii="Verdana" w:hAnsi="Verdana"/>
          <w:b/>
        </w:rPr>
        <w:t xml:space="preserve">, </w:t>
      </w:r>
      <w:r w:rsidR="00042E47" w:rsidRPr="00362D12">
        <w:rPr>
          <w:rFonts w:ascii="Verdana" w:hAnsi="Verdana"/>
          <w:b/>
        </w:rPr>
        <w:t>Brotoften</w:t>
      </w:r>
    </w:p>
    <w:p w:rsidR="00042E47" w:rsidRPr="00362D12" w:rsidRDefault="007D09C0" w:rsidP="00B53934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spacing w:before="20" w:after="20"/>
        <w:ind w:left="142" w:hanging="142"/>
        <w:rPr>
          <w:rFonts w:ascii="Verdana" w:hAnsi="Verdana"/>
          <w:b/>
        </w:rPr>
      </w:pPr>
      <w:r w:rsidRPr="00362D12">
        <w:rPr>
          <w:rFonts w:ascii="Verdana" w:hAnsi="Verdana"/>
          <w:b/>
        </w:rPr>
        <w:t>Byvejen</w:t>
      </w:r>
      <w:r w:rsidR="00D0261A" w:rsidRPr="00362D12">
        <w:rPr>
          <w:rFonts w:ascii="Verdana" w:hAnsi="Verdana"/>
          <w:b/>
        </w:rPr>
        <w:t xml:space="preserve">, </w:t>
      </w:r>
      <w:r w:rsidR="00042E47" w:rsidRPr="00362D12">
        <w:rPr>
          <w:rFonts w:ascii="Verdana" w:hAnsi="Verdana"/>
          <w:b/>
        </w:rPr>
        <w:t>Fugletoften</w:t>
      </w:r>
      <w:r w:rsidR="00040531" w:rsidRPr="00362D12">
        <w:rPr>
          <w:rFonts w:ascii="Verdana" w:hAnsi="Verdana"/>
          <w:b/>
        </w:rPr>
        <w:t xml:space="preserve"> 6 - 23</w:t>
      </w:r>
    </w:p>
    <w:p w:rsidR="007D09C0" w:rsidRPr="00362D12" w:rsidRDefault="007D09C0" w:rsidP="00B53934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spacing w:before="20" w:after="20"/>
        <w:ind w:left="142" w:hanging="142"/>
        <w:rPr>
          <w:rFonts w:ascii="Verdana" w:hAnsi="Verdana"/>
          <w:b/>
        </w:rPr>
      </w:pPr>
      <w:r w:rsidRPr="00362D12">
        <w:rPr>
          <w:rFonts w:ascii="Verdana" w:hAnsi="Verdana"/>
          <w:b/>
        </w:rPr>
        <w:t>Hovedvejen 3</w:t>
      </w:r>
      <w:r w:rsidR="00E24CEB">
        <w:rPr>
          <w:rFonts w:ascii="Verdana" w:hAnsi="Verdana"/>
          <w:b/>
        </w:rPr>
        <w:t>6</w:t>
      </w:r>
      <w:r w:rsidRPr="00362D12">
        <w:rPr>
          <w:rFonts w:ascii="Verdana" w:hAnsi="Verdana"/>
          <w:b/>
        </w:rPr>
        <w:t>, 102–</w:t>
      </w:r>
      <w:r w:rsidR="00040531" w:rsidRPr="00362D12">
        <w:rPr>
          <w:rFonts w:ascii="Verdana" w:hAnsi="Verdana"/>
          <w:b/>
        </w:rPr>
        <w:t>134, 140</w:t>
      </w:r>
      <w:r w:rsidR="008A61DF" w:rsidRPr="00362D12">
        <w:rPr>
          <w:rFonts w:ascii="Verdana" w:hAnsi="Verdana"/>
          <w:b/>
        </w:rPr>
        <w:t>–</w:t>
      </w:r>
      <w:r w:rsidRPr="00362D12">
        <w:rPr>
          <w:rFonts w:ascii="Verdana" w:hAnsi="Verdana"/>
          <w:b/>
        </w:rPr>
        <w:t>16</w:t>
      </w:r>
      <w:r w:rsidR="00B53934">
        <w:rPr>
          <w:rFonts w:ascii="Verdana" w:hAnsi="Verdana"/>
          <w:b/>
        </w:rPr>
        <w:t>2, 166C</w:t>
      </w:r>
      <w:r w:rsidRPr="00362D12">
        <w:rPr>
          <w:rFonts w:ascii="Verdana" w:hAnsi="Verdana"/>
          <w:b/>
        </w:rPr>
        <w:t xml:space="preserve"> (lige numre)</w:t>
      </w:r>
    </w:p>
    <w:p w:rsidR="007D09C0" w:rsidRPr="00362D12" w:rsidRDefault="007D09C0" w:rsidP="00B53934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spacing w:before="20" w:after="20"/>
        <w:ind w:left="142" w:hanging="142"/>
        <w:rPr>
          <w:rFonts w:ascii="Verdana" w:hAnsi="Verdana"/>
          <w:b/>
        </w:rPr>
      </w:pPr>
      <w:r w:rsidRPr="00362D12">
        <w:rPr>
          <w:rFonts w:ascii="Verdana" w:hAnsi="Verdana"/>
          <w:b/>
        </w:rPr>
        <w:t>Hovedvejen 105 A – 163 (ulige numre)</w:t>
      </w:r>
    </w:p>
    <w:p w:rsidR="00040531" w:rsidRPr="00362D12" w:rsidRDefault="007D09C0" w:rsidP="00B53934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spacing w:before="20" w:after="20"/>
        <w:ind w:left="142" w:hanging="142"/>
        <w:rPr>
          <w:rFonts w:ascii="Verdana" w:hAnsi="Verdana"/>
          <w:b/>
        </w:rPr>
      </w:pPr>
      <w:r w:rsidRPr="00362D12">
        <w:rPr>
          <w:rFonts w:ascii="Verdana" w:hAnsi="Verdana"/>
          <w:b/>
        </w:rPr>
        <w:t>Kromarksvej</w:t>
      </w:r>
      <w:r w:rsidR="00D0261A" w:rsidRPr="00362D12">
        <w:rPr>
          <w:rFonts w:ascii="Verdana" w:hAnsi="Verdana"/>
          <w:b/>
        </w:rPr>
        <w:t xml:space="preserve">, </w:t>
      </w:r>
      <w:r w:rsidR="00040531" w:rsidRPr="00362D12">
        <w:rPr>
          <w:rFonts w:ascii="Verdana" w:hAnsi="Verdana"/>
          <w:b/>
        </w:rPr>
        <w:t xml:space="preserve">Landmandslyst, </w:t>
      </w:r>
      <w:r w:rsidR="00042E47" w:rsidRPr="00362D12">
        <w:rPr>
          <w:rFonts w:ascii="Verdana" w:hAnsi="Verdana"/>
          <w:b/>
        </w:rPr>
        <w:t>Langetoften</w:t>
      </w:r>
    </w:p>
    <w:p w:rsidR="00040531" w:rsidRPr="00362D12" w:rsidRDefault="007D09C0" w:rsidP="00B53934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spacing w:before="20" w:after="20"/>
        <w:ind w:left="142" w:hanging="142"/>
        <w:rPr>
          <w:rFonts w:ascii="Verdana" w:hAnsi="Verdana"/>
          <w:b/>
        </w:rPr>
      </w:pPr>
      <w:r w:rsidRPr="00362D12">
        <w:rPr>
          <w:rFonts w:ascii="Verdana" w:hAnsi="Verdana"/>
          <w:b/>
        </w:rPr>
        <w:t>Lykkesholmvej</w:t>
      </w:r>
      <w:r w:rsidR="00DD7D25">
        <w:rPr>
          <w:rFonts w:ascii="Verdana" w:hAnsi="Verdana"/>
          <w:b/>
        </w:rPr>
        <w:t xml:space="preserve">, </w:t>
      </w:r>
      <w:r w:rsidR="00DD7D25" w:rsidRPr="00362D12">
        <w:rPr>
          <w:rFonts w:ascii="Verdana" w:hAnsi="Verdana"/>
          <w:b/>
        </w:rPr>
        <w:t>Møllegårdsvej</w:t>
      </w:r>
    </w:p>
    <w:p w:rsidR="008356B5" w:rsidRPr="00362D12" w:rsidRDefault="00D0261A" w:rsidP="00B53934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spacing w:before="20" w:after="20"/>
        <w:ind w:left="142" w:hanging="142"/>
        <w:rPr>
          <w:rFonts w:ascii="Verdana" w:hAnsi="Verdana"/>
          <w:b/>
        </w:rPr>
      </w:pPr>
      <w:r w:rsidRPr="00362D12">
        <w:rPr>
          <w:rFonts w:ascii="Verdana" w:hAnsi="Verdana"/>
          <w:b/>
        </w:rPr>
        <w:t xml:space="preserve">Osted Kirkestræde, </w:t>
      </w:r>
      <w:r w:rsidR="00042E47" w:rsidRPr="00362D12">
        <w:rPr>
          <w:rFonts w:ascii="Verdana" w:hAnsi="Verdana"/>
          <w:b/>
        </w:rPr>
        <w:t>Stentoften</w:t>
      </w:r>
    </w:p>
    <w:p w:rsidR="007D09C0" w:rsidRDefault="007D09C0" w:rsidP="00AA3499">
      <w:pPr>
        <w:pStyle w:val="Sidehoved"/>
        <w:tabs>
          <w:tab w:val="clear" w:pos="4819"/>
          <w:tab w:val="clear" w:pos="9638"/>
        </w:tabs>
        <w:spacing w:before="20" w:after="20"/>
        <w:rPr>
          <w:rFonts w:ascii="Verdana" w:hAnsi="Verdana"/>
        </w:rPr>
      </w:pPr>
    </w:p>
    <w:p w:rsidR="00040531" w:rsidRDefault="00040531" w:rsidP="00AA3499">
      <w:pPr>
        <w:pStyle w:val="Sidehoved"/>
        <w:tabs>
          <w:tab w:val="clear" w:pos="4819"/>
          <w:tab w:val="clear" w:pos="9638"/>
        </w:tabs>
        <w:spacing w:before="20" w:after="20"/>
        <w:rPr>
          <w:rFonts w:ascii="Verdana" w:hAnsi="Verdana"/>
        </w:rPr>
      </w:pPr>
    </w:p>
    <w:p w:rsidR="00605590" w:rsidRPr="00041D55" w:rsidRDefault="00605590" w:rsidP="00AA3499">
      <w:pPr>
        <w:pStyle w:val="Sidehoved"/>
        <w:tabs>
          <w:tab w:val="clear" w:pos="4819"/>
          <w:tab w:val="clear" w:pos="9638"/>
        </w:tabs>
        <w:spacing w:before="20" w:after="20"/>
        <w:rPr>
          <w:rFonts w:ascii="Verdana" w:hAnsi="Verdana"/>
        </w:rPr>
      </w:pPr>
    </w:p>
    <w:p w:rsidR="00127CD2" w:rsidRPr="00041D55" w:rsidRDefault="00606051" w:rsidP="00AA3499">
      <w:pPr>
        <w:pStyle w:val="Sidehoved"/>
        <w:tabs>
          <w:tab w:val="clear" w:pos="4819"/>
          <w:tab w:val="clear" w:pos="9638"/>
        </w:tabs>
        <w:spacing w:before="20" w:after="20"/>
        <w:rPr>
          <w:rFonts w:ascii="Verdana" w:hAnsi="Verdana"/>
          <w:b/>
        </w:rPr>
      </w:pPr>
      <w:r>
        <w:rPr>
          <w:rFonts w:ascii="Verdana" w:hAnsi="Verdana"/>
          <w:b/>
        </w:rPr>
        <w:t>Test af ultralyds kalkknuser</w:t>
      </w:r>
    </w:p>
    <w:p w:rsidR="00A639A7" w:rsidRDefault="00606051" w:rsidP="00BA3156">
      <w:pPr>
        <w:pStyle w:val="Sidehoved"/>
        <w:tabs>
          <w:tab w:val="clear" w:pos="4819"/>
          <w:tab w:val="clear" w:pos="9638"/>
        </w:tabs>
        <w:spacing w:before="60" w:after="60"/>
        <w:rPr>
          <w:rFonts w:ascii="Verdana" w:hAnsi="Verdana"/>
        </w:rPr>
      </w:pPr>
      <w:r w:rsidRPr="00606051">
        <w:rPr>
          <w:rFonts w:ascii="Verdana" w:hAnsi="Verdana"/>
        </w:rPr>
        <w:t>Som o</w:t>
      </w:r>
      <w:r>
        <w:rPr>
          <w:rFonts w:ascii="Verdana" w:hAnsi="Verdana"/>
        </w:rPr>
        <w:t>mtalt i brevet, der blev omdelt sammen med aflæsningskortet, har Osted Vandværk taget imod et tilbud om, at teste effekten af en ultralyds kalkknuser</w:t>
      </w:r>
      <w:r w:rsidR="00A639A7">
        <w:rPr>
          <w:rFonts w:ascii="Verdana" w:hAnsi="Verdana"/>
        </w:rPr>
        <w:t xml:space="preserve">, </w:t>
      </w:r>
      <w:r w:rsidR="00A639A7" w:rsidRPr="00A639A7">
        <w:rPr>
          <w:rFonts w:ascii="Verdana" w:hAnsi="Verdana"/>
        </w:rPr>
        <w:t>som forventes at reducere kalkaflejringer i vandinstallationerne hos forbrugerne.</w:t>
      </w:r>
    </w:p>
    <w:p w:rsidR="00BF14F5" w:rsidRDefault="00BF14F5" w:rsidP="00BA3156">
      <w:pPr>
        <w:pStyle w:val="Sidehoved"/>
        <w:tabs>
          <w:tab w:val="clear" w:pos="4819"/>
          <w:tab w:val="clear" w:pos="9638"/>
        </w:tabs>
        <w:spacing w:before="60" w:after="60"/>
        <w:rPr>
          <w:rFonts w:ascii="Verdana" w:hAnsi="Verdana"/>
        </w:rPr>
      </w:pPr>
      <w:r>
        <w:rPr>
          <w:rFonts w:ascii="Verdana" w:hAnsi="Verdana"/>
        </w:rPr>
        <w:t>Osted Vandværk har fået tilladelse af Lejre Kommune, til at teste ultralydsanlægget.</w:t>
      </w:r>
    </w:p>
    <w:p w:rsidR="005732D1" w:rsidRDefault="005732D1" w:rsidP="00BA3156">
      <w:pPr>
        <w:pStyle w:val="Sidehoved"/>
        <w:tabs>
          <w:tab w:val="clear" w:pos="4819"/>
          <w:tab w:val="clear" w:pos="9638"/>
        </w:tabs>
        <w:spacing w:before="60" w:after="60"/>
        <w:rPr>
          <w:rFonts w:ascii="Verdana" w:hAnsi="Verdana"/>
        </w:rPr>
      </w:pPr>
      <w:r>
        <w:rPr>
          <w:rFonts w:ascii="Verdana" w:hAnsi="Verdana"/>
        </w:rPr>
        <w:t xml:space="preserve">Læs mere på </w:t>
      </w:r>
      <w:hyperlink r:id="rId11" w:history="1">
        <w:r w:rsidRPr="001B4B01">
          <w:rPr>
            <w:rStyle w:val="Hyperlink"/>
            <w:rFonts w:ascii="Verdana" w:hAnsi="Verdana"/>
          </w:rPr>
          <w:t>www.osted-vandvaerk.dk</w:t>
        </w:r>
      </w:hyperlink>
      <w:r>
        <w:rPr>
          <w:rFonts w:ascii="Verdana" w:hAnsi="Verdana"/>
        </w:rPr>
        <w:t xml:space="preserve">, under </w:t>
      </w:r>
      <w:r w:rsidRPr="005732D1">
        <w:rPr>
          <w:rFonts w:ascii="Verdana" w:hAnsi="Verdana"/>
          <w:b/>
        </w:rPr>
        <w:t>Information</w:t>
      </w:r>
      <w:r>
        <w:rPr>
          <w:rFonts w:ascii="Verdana" w:hAnsi="Verdana"/>
        </w:rPr>
        <w:t xml:space="preserve">, </w:t>
      </w:r>
      <w:r w:rsidRPr="005732D1">
        <w:rPr>
          <w:rFonts w:ascii="Verdana" w:hAnsi="Verdana"/>
          <w:b/>
        </w:rPr>
        <w:t>Ultralyds kalkknuser</w:t>
      </w:r>
      <w:r>
        <w:rPr>
          <w:rFonts w:ascii="Verdana" w:hAnsi="Verdana"/>
        </w:rPr>
        <w:t>.</w:t>
      </w:r>
    </w:p>
    <w:p w:rsidR="00A639A7" w:rsidRDefault="00A639A7" w:rsidP="00BA3156">
      <w:pPr>
        <w:pStyle w:val="Sidehoved"/>
        <w:tabs>
          <w:tab w:val="clear" w:pos="4819"/>
          <w:tab w:val="clear" w:pos="9638"/>
        </w:tabs>
        <w:spacing w:before="60" w:after="60"/>
        <w:rPr>
          <w:rFonts w:ascii="Verdana" w:hAnsi="Verdana"/>
        </w:rPr>
      </w:pPr>
    </w:p>
    <w:p w:rsidR="00606051" w:rsidRPr="00387D4A" w:rsidRDefault="00606051" w:rsidP="009B6484">
      <w:pPr>
        <w:pStyle w:val="Sidehoved"/>
        <w:tabs>
          <w:tab w:val="clear" w:pos="4819"/>
          <w:tab w:val="clear" w:pos="9638"/>
        </w:tabs>
        <w:spacing w:before="60" w:after="60"/>
        <w:jc w:val="center"/>
        <w:rPr>
          <w:rFonts w:ascii="Verdana" w:hAnsi="Verdana"/>
          <w:color w:val="0000FF"/>
          <w:sz w:val="24"/>
        </w:rPr>
      </w:pPr>
      <w:r w:rsidRPr="00387D4A">
        <w:rPr>
          <w:rFonts w:ascii="Verdana" w:hAnsi="Verdana"/>
          <w:b/>
          <w:color w:val="0000FF"/>
          <w:sz w:val="24"/>
        </w:rPr>
        <w:t xml:space="preserve">Testen </w:t>
      </w:r>
      <w:r w:rsidR="007D09C0" w:rsidRPr="00387D4A">
        <w:rPr>
          <w:rFonts w:ascii="Verdana" w:hAnsi="Verdana"/>
          <w:b/>
          <w:color w:val="0000FF"/>
          <w:sz w:val="24"/>
        </w:rPr>
        <w:t>forløber i perioden</w:t>
      </w:r>
      <w:r w:rsidR="005D0F20">
        <w:rPr>
          <w:rFonts w:ascii="Verdana" w:hAnsi="Verdana"/>
          <w:b/>
          <w:color w:val="0000FF"/>
          <w:sz w:val="24"/>
        </w:rPr>
        <w:t xml:space="preserve"> </w:t>
      </w:r>
      <w:r w:rsidR="00BF56F6">
        <w:rPr>
          <w:rFonts w:ascii="Verdana" w:hAnsi="Verdana"/>
          <w:b/>
          <w:color w:val="0000FF"/>
          <w:sz w:val="24"/>
        </w:rPr>
        <w:t>søndag</w:t>
      </w:r>
      <w:r w:rsidR="005D0F20">
        <w:rPr>
          <w:rFonts w:ascii="Verdana" w:hAnsi="Verdana"/>
          <w:b/>
          <w:color w:val="0000FF"/>
          <w:sz w:val="24"/>
        </w:rPr>
        <w:t xml:space="preserve"> 2</w:t>
      </w:r>
      <w:r w:rsidR="00BF56F6">
        <w:rPr>
          <w:rFonts w:ascii="Verdana" w:hAnsi="Verdana"/>
          <w:b/>
          <w:color w:val="0000FF"/>
          <w:sz w:val="24"/>
        </w:rPr>
        <w:t>0</w:t>
      </w:r>
      <w:r w:rsidRPr="00387D4A">
        <w:rPr>
          <w:rFonts w:ascii="Verdana" w:hAnsi="Verdana"/>
          <w:b/>
          <w:color w:val="0000FF"/>
          <w:sz w:val="24"/>
        </w:rPr>
        <w:t xml:space="preserve">. januar 2013 kl. </w:t>
      </w:r>
      <w:r w:rsidR="00BF56F6">
        <w:rPr>
          <w:rFonts w:ascii="Verdana" w:hAnsi="Verdana"/>
          <w:b/>
          <w:color w:val="0000FF"/>
          <w:sz w:val="24"/>
        </w:rPr>
        <w:t>9</w:t>
      </w:r>
      <w:r w:rsidRPr="00387D4A">
        <w:rPr>
          <w:rFonts w:ascii="Verdana" w:hAnsi="Verdana"/>
          <w:b/>
          <w:color w:val="0000FF"/>
          <w:sz w:val="24"/>
        </w:rPr>
        <w:t xml:space="preserve">.00 til søndag den </w:t>
      </w:r>
      <w:r w:rsidR="005D0F20">
        <w:rPr>
          <w:rFonts w:ascii="Verdana" w:hAnsi="Verdana"/>
          <w:b/>
          <w:color w:val="0000FF"/>
          <w:sz w:val="24"/>
        </w:rPr>
        <w:t>1</w:t>
      </w:r>
      <w:r w:rsidR="00C57CFD">
        <w:rPr>
          <w:rFonts w:ascii="Verdana" w:hAnsi="Verdana"/>
          <w:b/>
          <w:color w:val="0000FF"/>
          <w:sz w:val="24"/>
        </w:rPr>
        <w:t>7</w:t>
      </w:r>
      <w:r w:rsidRPr="00387D4A">
        <w:rPr>
          <w:rFonts w:ascii="Verdana" w:hAnsi="Verdana"/>
          <w:b/>
          <w:color w:val="0000FF"/>
          <w:sz w:val="24"/>
        </w:rPr>
        <w:t>. marts 2013 kl. 9.00.</w:t>
      </w:r>
    </w:p>
    <w:p w:rsidR="00605590" w:rsidRDefault="00605590" w:rsidP="00BA3156">
      <w:pPr>
        <w:pStyle w:val="Sidehoved"/>
        <w:tabs>
          <w:tab w:val="clear" w:pos="4819"/>
          <w:tab w:val="clear" w:pos="9638"/>
        </w:tabs>
        <w:spacing w:before="60" w:after="60"/>
        <w:rPr>
          <w:rFonts w:ascii="Verdana" w:hAnsi="Verdana"/>
          <w:b/>
        </w:rPr>
      </w:pPr>
    </w:p>
    <w:p w:rsidR="00606051" w:rsidRPr="00BA3156" w:rsidRDefault="00606051" w:rsidP="00BA3156">
      <w:pPr>
        <w:pStyle w:val="Sidehoved"/>
        <w:tabs>
          <w:tab w:val="clear" w:pos="4819"/>
          <w:tab w:val="clear" w:pos="9638"/>
        </w:tabs>
        <w:spacing w:before="60" w:after="60"/>
        <w:rPr>
          <w:rFonts w:ascii="Verdana" w:hAnsi="Verdana"/>
        </w:rPr>
      </w:pPr>
      <w:r w:rsidRPr="00BA3156">
        <w:rPr>
          <w:rFonts w:ascii="Verdana" w:hAnsi="Verdana"/>
          <w:b/>
        </w:rPr>
        <w:t xml:space="preserve">De </w:t>
      </w:r>
      <w:r w:rsidR="0013791E">
        <w:rPr>
          <w:rFonts w:ascii="Verdana" w:hAnsi="Verdana"/>
          <w:b/>
        </w:rPr>
        <w:t>ha</w:t>
      </w:r>
      <w:r w:rsidR="002B644B">
        <w:rPr>
          <w:rFonts w:ascii="Verdana" w:hAnsi="Verdana"/>
          <w:b/>
        </w:rPr>
        <w:t>r</w:t>
      </w:r>
      <w:r w:rsidRPr="00BA3156">
        <w:rPr>
          <w:rFonts w:ascii="Verdana" w:hAnsi="Verdana"/>
          <w:b/>
        </w:rPr>
        <w:t xml:space="preserve"> nu fået begrebet blødt vand</w:t>
      </w:r>
      <w:r w:rsidRPr="00BA3156">
        <w:rPr>
          <w:rFonts w:ascii="Verdana" w:hAnsi="Verdana"/>
        </w:rPr>
        <w:t xml:space="preserve">, som bevirker, at De </w:t>
      </w:r>
      <w:r w:rsidR="00503091">
        <w:rPr>
          <w:rFonts w:ascii="Verdana" w:hAnsi="Verdana"/>
        </w:rPr>
        <w:t xml:space="preserve">i </w:t>
      </w:r>
      <w:r w:rsidR="00503091" w:rsidRPr="00503091">
        <w:rPr>
          <w:rFonts w:ascii="Verdana" w:hAnsi="Verdana"/>
          <w:b/>
        </w:rPr>
        <w:t>testperioden</w:t>
      </w:r>
      <w:r w:rsidR="00503091">
        <w:rPr>
          <w:rFonts w:ascii="Verdana" w:hAnsi="Verdana"/>
        </w:rPr>
        <w:t xml:space="preserve">, </w:t>
      </w:r>
      <w:r w:rsidRPr="00BA3156">
        <w:rPr>
          <w:rFonts w:ascii="Verdana" w:hAnsi="Verdana"/>
        </w:rPr>
        <w:t xml:space="preserve">kan </w:t>
      </w:r>
      <w:r w:rsidR="0001475F">
        <w:rPr>
          <w:rFonts w:ascii="Verdana" w:hAnsi="Verdana"/>
        </w:rPr>
        <w:t>reducere</w:t>
      </w:r>
      <w:r w:rsidRPr="00BA3156">
        <w:rPr>
          <w:rFonts w:ascii="Verdana" w:hAnsi="Verdana"/>
        </w:rPr>
        <w:t xml:space="preserve"> brugen af kemikalier til rengøring, grundet at kalken ikke sætter sig som før. </w:t>
      </w:r>
    </w:p>
    <w:p w:rsidR="00606051" w:rsidRPr="005732D1" w:rsidRDefault="00606051" w:rsidP="00BA3156">
      <w:pPr>
        <w:pStyle w:val="Sidehoved"/>
        <w:tabs>
          <w:tab w:val="clear" w:pos="4819"/>
          <w:tab w:val="clear" w:pos="9638"/>
        </w:tabs>
        <w:spacing w:before="60" w:after="60"/>
        <w:rPr>
          <w:rFonts w:ascii="Verdana" w:hAnsi="Verdana"/>
        </w:rPr>
      </w:pPr>
      <w:r w:rsidRPr="005732D1">
        <w:rPr>
          <w:rFonts w:ascii="Verdana" w:hAnsi="Verdana"/>
          <w:b/>
        </w:rPr>
        <w:t>De</w:t>
      </w:r>
      <w:r w:rsidR="0001475F">
        <w:rPr>
          <w:rFonts w:ascii="Verdana" w:hAnsi="Verdana"/>
          <w:b/>
        </w:rPr>
        <w:t>t anbefales</w:t>
      </w:r>
      <w:r w:rsidR="00352126">
        <w:rPr>
          <w:rFonts w:ascii="Verdana" w:hAnsi="Verdana"/>
          <w:b/>
        </w:rPr>
        <w:t>,</w:t>
      </w:r>
      <w:r w:rsidR="0001475F">
        <w:rPr>
          <w:rFonts w:ascii="Verdana" w:hAnsi="Verdana"/>
          <w:b/>
        </w:rPr>
        <w:t xml:space="preserve"> at </w:t>
      </w:r>
      <w:r w:rsidRPr="005732D1">
        <w:rPr>
          <w:rFonts w:ascii="Verdana" w:hAnsi="Verdana"/>
          <w:b/>
        </w:rPr>
        <w:t>reducere alt</w:t>
      </w:r>
      <w:r w:rsidRPr="005732D1">
        <w:rPr>
          <w:rFonts w:ascii="Verdana" w:hAnsi="Verdana"/>
        </w:rPr>
        <w:t xml:space="preserve">, hvad De tilsætter vandet med </w:t>
      </w:r>
      <w:r w:rsidR="00E445FE" w:rsidRPr="005732D1">
        <w:rPr>
          <w:rFonts w:ascii="Verdana" w:hAnsi="Verdana"/>
        </w:rPr>
        <w:t xml:space="preserve">ca. </w:t>
      </w:r>
      <w:r w:rsidRPr="005732D1">
        <w:rPr>
          <w:rFonts w:ascii="Verdana" w:hAnsi="Verdana"/>
        </w:rPr>
        <w:t xml:space="preserve">1/3. </w:t>
      </w:r>
    </w:p>
    <w:p w:rsidR="00606051" w:rsidRPr="005732D1" w:rsidRDefault="00362D12" w:rsidP="00BA3156">
      <w:pPr>
        <w:pStyle w:val="Sidehoved"/>
        <w:tabs>
          <w:tab w:val="clear" w:pos="4819"/>
          <w:tab w:val="clear" w:pos="9638"/>
        </w:tabs>
        <w:spacing w:before="60" w:after="60"/>
        <w:rPr>
          <w:rFonts w:ascii="Verdana" w:hAnsi="Verdana"/>
        </w:rPr>
      </w:pPr>
      <w:r w:rsidRPr="005732D1">
        <w:rPr>
          <w:rFonts w:ascii="Verdana" w:hAnsi="Verdana"/>
          <w:b/>
        </w:rPr>
        <w:t>Det anbefales</w:t>
      </w:r>
      <w:r w:rsidR="00E445FE" w:rsidRPr="005732D1">
        <w:rPr>
          <w:rFonts w:ascii="Verdana" w:hAnsi="Verdana"/>
          <w:b/>
        </w:rPr>
        <w:t>,</w:t>
      </w:r>
      <w:r w:rsidRPr="005732D1">
        <w:rPr>
          <w:rFonts w:ascii="Verdana" w:hAnsi="Verdana"/>
          <w:b/>
        </w:rPr>
        <w:t xml:space="preserve"> at</w:t>
      </w:r>
      <w:r w:rsidR="00606051" w:rsidRPr="005732D1">
        <w:rPr>
          <w:rFonts w:ascii="Verdana" w:hAnsi="Verdana"/>
          <w:b/>
        </w:rPr>
        <w:t xml:space="preserve"> reducere </w:t>
      </w:r>
      <w:r w:rsidR="00605590" w:rsidRPr="005732D1">
        <w:rPr>
          <w:rFonts w:ascii="Verdana" w:hAnsi="Verdana"/>
          <w:b/>
        </w:rPr>
        <w:t xml:space="preserve">mængden af </w:t>
      </w:r>
      <w:r w:rsidR="00606051" w:rsidRPr="005732D1">
        <w:rPr>
          <w:rFonts w:ascii="Verdana" w:hAnsi="Verdana"/>
          <w:b/>
        </w:rPr>
        <w:t>vaskepulver</w:t>
      </w:r>
      <w:r w:rsidR="00606051" w:rsidRPr="005732D1">
        <w:rPr>
          <w:rFonts w:ascii="Verdana" w:hAnsi="Verdana"/>
        </w:rPr>
        <w:t xml:space="preserve">, da det ellers sætter sig i tøjet. Brug af kemikalier (minus kalk mm.) er ikke nødvendigt mere. </w:t>
      </w:r>
    </w:p>
    <w:p w:rsidR="00606051" w:rsidRPr="005732D1" w:rsidRDefault="00606051" w:rsidP="00BA3156">
      <w:pPr>
        <w:pStyle w:val="Sidehoved"/>
        <w:tabs>
          <w:tab w:val="clear" w:pos="4819"/>
          <w:tab w:val="clear" w:pos="9638"/>
        </w:tabs>
        <w:spacing w:before="60" w:after="60"/>
        <w:rPr>
          <w:rFonts w:ascii="Verdana" w:hAnsi="Verdana"/>
        </w:rPr>
      </w:pPr>
      <w:r w:rsidRPr="005732D1">
        <w:rPr>
          <w:rFonts w:ascii="Verdana" w:hAnsi="Verdana"/>
          <w:b/>
        </w:rPr>
        <w:t>De</w:t>
      </w:r>
      <w:r w:rsidR="00362D12" w:rsidRPr="005732D1">
        <w:rPr>
          <w:rFonts w:ascii="Verdana" w:hAnsi="Verdana"/>
          <w:b/>
        </w:rPr>
        <w:t>t anbefales</w:t>
      </w:r>
      <w:r w:rsidR="00E445FE" w:rsidRPr="005732D1">
        <w:rPr>
          <w:rFonts w:ascii="Verdana" w:hAnsi="Verdana"/>
          <w:b/>
        </w:rPr>
        <w:t>,</w:t>
      </w:r>
      <w:r w:rsidR="00362D12" w:rsidRPr="005732D1">
        <w:rPr>
          <w:rFonts w:ascii="Verdana" w:hAnsi="Verdana"/>
          <w:b/>
        </w:rPr>
        <w:t xml:space="preserve"> at </w:t>
      </w:r>
      <w:r w:rsidRPr="005732D1">
        <w:rPr>
          <w:rFonts w:ascii="Verdana" w:hAnsi="Verdana"/>
          <w:b/>
        </w:rPr>
        <w:t xml:space="preserve">reducere </w:t>
      </w:r>
      <w:r w:rsidR="00605590" w:rsidRPr="005732D1">
        <w:rPr>
          <w:rFonts w:ascii="Verdana" w:hAnsi="Verdana"/>
          <w:b/>
        </w:rPr>
        <w:t xml:space="preserve">mængden af </w:t>
      </w:r>
      <w:r w:rsidRPr="005732D1">
        <w:rPr>
          <w:rFonts w:ascii="Verdana" w:hAnsi="Verdana"/>
          <w:b/>
        </w:rPr>
        <w:t>opvaskemiddel</w:t>
      </w:r>
      <w:r w:rsidRPr="005732D1">
        <w:rPr>
          <w:rFonts w:ascii="Verdana" w:hAnsi="Verdana"/>
        </w:rPr>
        <w:t xml:space="preserve">, da det ellers sætter sig på opvasken. Ved brug af taps - halver disse! </w:t>
      </w:r>
    </w:p>
    <w:p w:rsidR="00606051" w:rsidRPr="005732D1" w:rsidRDefault="00606051" w:rsidP="00BA3156">
      <w:pPr>
        <w:pStyle w:val="Sidehoved"/>
        <w:tabs>
          <w:tab w:val="clear" w:pos="4819"/>
          <w:tab w:val="clear" w:pos="9638"/>
        </w:tabs>
        <w:spacing w:before="60" w:after="60"/>
        <w:rPr>
          <w:rFonts w:ascii="Verdana" w:hAnsi="Verdana"/>
        </w:rPr>
      </w:pPr>
      <w:r w:rsidRPr="005732D1">
        <w:rPr>
          <w:rFonts w:ascii="Verdana" w:hAnsi="Verdana"/>
          <w:b/>
        </w:rPr>
        <w:t>De</w:t>
      </w:r>
      <w:r w:rsidR="00362D12" w:rsidRPr="005732D1">
        <w:rPr>
          <w:rFonts w:ascii="Verdana" w:hAnsi="Verdana"/>
          <w:b/>
        </w:rPr>
        <w:t>t anbefales</w:t>
      </w:r>
      <w:r w:rsidR="00E445FE" w:rsidRPr="005732D1">
        <w:rPr>
          <w:rFonts w:ascii="Verdana" w:hAnsi="Verdana"/>
          <w:b/>
        </w:rPr>
        <w:t>,</w:t>
      </w:r>
      <w:r w:rsidR="00362D12" w:rsidRPr="005732D1">
        <w:rPr>
          <w:rFonts w:ascii="Verdana" w:hAnsi="Verdana"/>
          <w:b/>
        </w:rPr>
        <w:t xml:space="preserve"> at</w:t>
      </w:r>
      <w:r w:rsidRPr="005732D1">
        <w:rPr>
          <w:rFonts w:ascii="Verdana" w:hAnsi="Verdana"/>
          <w:b/>
        </w:rPr>
        <w:t xml:space="preserve"> bruge mindre shampoo</w:t>
      </w:r>
      <w:r w:rsidRPr="005732D1">
        <w:rPr>
          <w:rFonts w:ascii="Verdana" w:hAnsi="Verdana"/>
        </w:rPr>
        <w:t xml:space="preserve">. </w:t>
      </w:r>
    </w:p>
    <w:p w:rsidR="00606051" w:rsidRPr="00BA3156" w:rsidRDefault="00606051" w:rsidP="00BA3156">
      <w:pPr>
        <w:pStyle w:val="Sidehoved"/>
        <w:tabs>
          <w:tab w:val="clear" w:pos="4819"/>
          <w:tab w:val="clear" w:pos="9638"/>
        </w:tabs>
        <w:spacing w:before="60" w:after="60"/>
        <w:rPr>
          <w:rFonts w:ascii="Verdana" w:hAnsi="Verdana"/>
        </w:rPr>
      </w:pPr>
      <w:r w:rsidRPr="005732D1">
        <w:rPr>
          <w:rFonts w:ascii="Verdana" w:hAnsi="Verdana"/>
          <w:b/>
        </w:rPr>
        <w:t>De</w:t>
      </w:r>
      <w:r w:rsidR="00362D12" w:rsidRPr="005732D1">
        <w:rPr>
          <w:rFonts w:ascii="Verdana" w:hAnsi="Verdana"/>
          <w:b/>
        </w:rPr>
        <w:t>t</w:t>
      </w:r>
      <w:r w:rsidRPr="005732D1">
        <w:rPr>
          <w:rFonts w:ascii="Verdana" w:hAnsi="Verdana"/>
          <w:b/>
        </w:rPr>
        <w:t xml:space="preserve"> </w:t>
      </w:r>
      <w:r w:rsidR="00362D12" w:rsidRPr="005732D1">
        <w:rPr>
          <w:rFonts w:ascii="Verdana" w:hAnsi="Verdana"/>
          <w:b/>
        </w:rPr>
        <w:t>anbefales</w:t>
      </w:r>
      <w:r w:rsidR="00E445FE" w:rsidRPr="005732D1">
        <w:rPr>
          <w:rFonts w:ascii="Verdana" w:hAnsi="Verdana"/>
          <w:b/>
        </w:rPr>
        <w:t>,</w:t>
      </w:r>
      <w:r w:rsidR="00362D12" w:rsidRPr="005732D1">
        <w:rPr>
          <w:rFonts w:ascii="Verdana" w:hAnsi="Verdana"/>
          <w:b/>
        </w:rPr>
        <w:t xml:space="preserve"> </w:t>
      </w:r>
      <w:r w:rsidR="00E445FE" w:rsidRPr="005732D1">
        <w:rPr>
          <w:rFonts w:ascii="Verdana" w:hAnsi="Verdana"/>
          <w:b/>
        </w:rPr>
        <w:t>at</w:t>
      </w:r>
      <w:r w:rsidRPr="005732D1">
        <w:rPr>
          <w:rFonts w:ascii="Verdana" w:hAnsi="Verdana"/>
          <w:b/>
        </w:rPr>
        <w:t xml:space="preserve"> bruge mindre håndsæbe</w:t>
      </w:r>
      <w:r w:rsidR="00BA3156" w:rsidRPr="005732D1">
        <w:rPr>
          <w:rFonts w:ascii="Verdana" w:hAnsi="Verdana"/>
          <w:b/>
        </w:rPr>
        <w:t>.</w:t>
      </w:r>
      <w:r w:rsidRPr="005732D1">
        <w:rPr>
          <w:rFonts w:ascii="Verdana" w:hAnsi="Verdana"/>
        </w:rPr>
        <w:t xml:space="preserve"> De får blød hud</w:t>
      </w:r>
      <w:r w:rsidR="0001475F">
        <w:rPr>
          <w:rFonts w:ascii="Verdana" w:hAnsi="Verdana"/>
        </w:rPr>
        <w:t>,</w:t>
      </w:r>
      <w:r w:rsidRPr="005732D1">
        <w:rPr>
          <w:rFonts w:ascii="Verdana" w:hAnsi="Verdana"/>
        </w:rPr>
        <w:t xml:space="preserve"> da vandet ikke er </w:t>
      </w:r>
      <w:r w:rsidR="0001475F">
        <w:rPr>
          <w:rFonts w:ascii="Verdana" w:hAnsi="Verdana"/>
        </w:rPr>
        <w:t>så hårdt</w:t>
      </w:r>
      <w:r w:rsidRPr="005732D1">
        <w:rPr>
          <w:rFonts w:ascii="Verdana" w:hAnsi="Verdana"/>
        </w:rPr>
        <w:t xml:space="preserve"> mere. Har De tendens til udslæt kan dette forsvinde - respektiv reduceres.</w:t>
      </w:r>
      <w:r w:rsidRPr="00BA3156">
        <w:rPr>
          <w:rFonts w:ascii="Verdana" w:hAnsi="Verdana"/>
        </w:rPr>
        <w:t xml:space="preserve"> </w:t>
      </w:r>
    </w:p>
    <w:p w:rsidR="00606051" w:rsidRPr="00BA3156" w:rsidRDefault="00606051" w:rsidP="00BA3156">
      <w:pPr>
        <w:pStyle w:val="Sidehoved"/>
        <w:tabs>
          <w:tab w:val="clear" w:pos="4819"/>
          <w:tab w:val="clear" w:pos="9638"/>
        </w:tabs>
        <w:spacing w:before="60" w:after="60"/>
        <w:rPr>
          <w:rFonts w:ascii="Verdana" w:hAnsi="Verdana"/>
        </w:rPr>
      </w:pPr>
      <w:r w:rsidRPr="00BA3156">
        <w:rPr>
          <w:rFonts w:ascii="Verdana" w:hAnsi="Verdana"/>
          <w:b/>
        </w:rPr>
        <w:t>De</w:t>
      </w:r>
      <w:r w:rsidR="00362D12">
        <w:rPr>
          <w:rFonts w:ascii="Verdana" w:hAnsi="Verdana"/>
          <w:b/>
        </w:rPr>
        <w:t>t</w:t>
      </w:r>
      <w:r w:rsidRPr="00BA3156">
        <w:rPr>
          <w:rFonts w:ascii="Verdana" w:hAnsi="Verdana"/>
          <w:b/>
        </w:rPr>
        <w:t xml:space="preserve"> </w:t>
      </w:r>
      <w:r w:rsidR="00362D12">
        <w:rPr>
          <w:rFonts w:ascii="Verdana" w:hAnsi="Verdana"/>
          <w:b/>
        </w:rPr>
        <w:t>anbefales</w:t>
      </w:r>
      <w:r w:rsidR="00E445FE">
        <w:rPr>
          <w:rFonts w:ascii="Verdana" w:hAnsi="Verdana"/>
          <w:b/>
        </w:rPr>
        <w:t>,</w:t>
      </w:r>
      <w:r w:rsidR="00362D12">
        <w:rPr>
          <w:rFonts w:ascii="Verdana" w:hAnsi="Verdana"/>
          <w:b/>
        </w:rPr>
        <w:t xml:space="preserve"> at</w:t>
      </w:r>
      <w:r w:rsidRPr="00BA3156">
        <w:rPr>
          <w:rFonts w:ascii="Verdana" w:hAnsi="Verdana"/>
          <w:b/>
        </w:rPr>
        <w:t xml:space="preserve"> bruge færre kaffebønner</w:t>
      </w:r>
      <w:r w:rsidRPr="00BA3156">
        <w:rPr>
          <w:rFonts w:ascii="Verdana" w:hAnsi="Verdana"/>
        </w:rPr>
        <w:t xml:space="preserve">. </w:t>
      </w:r>
    </w:p>
    <w:p w:rsidR="00606051" w:rsidRPr="00BA3156" w:rsidRDefault="00606051" w:rsidP="00BA3156">
      <w:pPr>
        <w:pStyle w:val="Sidehoved"/>
        <w:tabs>
          <w:tab w:val="clear" w:pos="4819"/>
          <w:tab w:val="clear" w:pos="9638"/>
        </w:tabs>
        <w:spacing w:before="60" w:after="60"/>
        <w:rPr>
          <w:rFonts w:ascii="Verdana" w:hAnsi="Verdana"/>
        </w:rPr>
      </w:pPr>
      <w:r w:rsidRPr="00BA3156">
        <w:rPr>
          <w:rFonts w:ascii="Verdana" w:hAnsi="Verdana"/>
          <w:b/>
        </w:rPr>
        <w:t>De</w:t>
      </w:r>
      <w:r w:rsidR="00E445FE">
        <w:rPr>
          <w:rFonts w:ascii="Verdana" w:hAnsi="Verdana"/>
          <w:b/>
        </w:rPr>
        <w:t>t</w:t>
      </w:r>
      <w:r w:rsidRPr="00BA3156">
        <w:rPr>
          <w:rFonts w:ascii="Verdana" w:hAnsi="Verdana"/>
          <w:b/>
        </w:rPr>
        <w:t xml:space="preserve"> </w:t>
      </w:r>
      <w:r w:rsidR="00E445FE">
        <w:rPr>
          <w:rFonts w:ascii="Verdana" w:hAnsi="Verdana"/>
          <w:b/>
        </w:rPr>
        <w:t>anbefales, at</w:t>
      </w:r>
      <w:r w:rsidRPr="00BA3156">
        <w:rPr>
          <w:rFonts w:ascii="Verdana" w:hAnsi="Verdana"/>
          <w:b/>
        </w:rPr>
        <w:t xml:space="preserve"> lade stå så meget vand i </w:t>
      </w:r>
      <w:r w:rsidR="00605590">
        <w:rPr>
          <w:rFonts w:ascii="Verdana" w:hAnsi="Verdana"/>
          <w:b/>
        </w:rPr>
        <w:t>elkedlen</w:t>
      </w:r>
      <w:r w:rsidRPr="00BA3156">
        <w:rPr>
          <w:rFonts w:ascii="Verdana" w:hAnsi="Verdana"/>
        </w:rPr>
        <w:t xml:space="preserve">, at spiralen er dækket. </w:t>
      </w:r>
    </w:p>
    <w:p w:rsidR="00606051" w:rsidRPr="00BA3156" w:rsidRDefault="00606051" w:rsidP="00BA3156">
      <w:pPr>
        <w:pStyle w:val="Sidehoved"/>
        <w:tabs>
          <w:tab w:val="clear" w:pos="4819"/>
          <w:tab w:val="clear" w:pos="9638"/>
        </w:tabs>
        <w:spacing w:before="60" w:after="60"/>
        <w:rPr>
          <w:rFonts w:ascii="Verdana" w:hAnsi="Verdana"/>
        </w:rPr>
      </w:pPr>
      <w:r w:rsidRPr="00BA3156">
        <w:rPr>
          <w:rFonts w:ascii="Verdana" w:hAnsi="Verdana"/>
          <w:b/>
        </w:rPr>
        <w:t>De vil opleve</w:t>
      </w:r>
      <w:r w:rsidRPr="00BA3156">
        <w:rPr>
          <w:rFonts w:ascii="Verdana" w:hAnsi="Verdana"/>
        </w:rPr>
        <w:t>, at når De har pudset Deres vinduer i bund med det behandle</w:t>
      </w:r>
      <w:r w:rsidR="003C671F">
        <w:rPr>
          <w:rFonts w:ascii="Verdana" w:hAnsi="Verdana"/>
        </w:rPr>
        <w:t>de</w:t>
      </w:r>
      <w:r w:rsidRPr="00BA3156">
        <w:rPr>
          <w:rFonts w:ascii="Verdana" w:hAnsi="Verdana"/>
        </w:rPr>
        <w:t xml:space="preserve"> vand, </w:t>
      </w:r>
      <w:r w:rsidR="0001475F">
        <w:rPr>
          <w:rFonts w:ascii="Verdana" w:hAnsi="Verdana"/>
        </w:rPr>
        <w:t xml:space="preserve">så er snavs mindre tilbøjeligt til at </w:t>
      </w:r>
      <w:r w:rsidRPr="00BA3156">
        <w:rPr>
          <w:rFonts w:ascii="Verdana" w:hAnsi="Verdana"/>
        </w:rPr>
        <w:t xml:space="preserve">sætte sig på glasset. </w:t>
      </w:r>
    </w:p>
    <w:p w:rsidR="00BA3156" w:rsidRDefault="00BA3156" w:rsidP="00BA3156">
      <w:pPr>
        <w:pStyle w:val="Sidehoved"/>
        <w:tabs>
          <w:tab w:val="clear" w:pos="4819"/>
          <w:tab w:val="clear" w:pos="9638"/>
        </w:tabs>
        <w:spacing w:before="60" w:after="60"/>
        <w:rPr>
          <w:rFonts w:ascii="Verdana" w:hAnsi="Verdana"/>
        </w:rPr>
      </w:pPr>
    </w:p>
    <w:p w:rsidR="00B92F10" w:rsidRDefault="00B92F10" w:rsidP="00BA3156">
      <w:pPr>
        <w:pStyle w:val="Sidehoved"/>
        <w:tabs>
          <w:tab w:val="clear" w:pos="4819"/>
          <w:tab w:val="clear" w:pos="9638"/>
        </w:tabs>
        <w:spacing w:before="60" w:after="60"/>
        <w:rPr>
          <w:rFonts w:ascii="Verdana" w:hAnsi="Verdana"/>
        </w:rPr>
      </w:pPr>
      <w:r>
        <w:rPr>
          <w:rFonts w:ascii="Verdana" w:hAnsi="Verdana"/>
        </w:rPr>
        <w:t xml:space="preserve">På side 2, er et spørgeskema, som I er velkommen til at besvare når testen af afsluttet, og </w:t>
      </w:r>
      <w:r w:rsidR="00627133">
        <w:rPr>
          <w:rFonts w:ascii="Verdana" w:hAnsi="Verdana"/>
        </w:rPr>
        <w:t xml:space="preserve">maile til </w:t>
      </w:r>
      <w:hyperlink r:id="rId12" w:history="1">
        <w:r w:rsidR="00627133" w:rsidRPr="006C0F62">
          <w:rPr>
            <w:rStyle w:val="Hyperlink"/>
            <w:rFonts w:ascii="Verdana" w:hAnsi="Verdana"/>
          </w:rPr>
          <w:t>post@osted-vandvaerk.dk</w:t>
        </w:r>
      </w:hyperlink>
      <w:r w:rsidR="00627133">
        <w:rPr>
          <w:rFonts w:ascii="Verdana" w:hAnsi="Verdana"/>
        </w:rPr>
        <w:t xml:space="preserve"> eller sende til/</w:t>
      </w:r>
      <w:r>
        <w:rPr>
          <w:rFonts w:ascii="Verdana" w:hAnsi="Verdana"/>
        </w:rPr>
        <w:t>aflevere i postkas</w:t>
      </w:r>
      <w:r w:rsidR="00627133">
        <w:rPr>
          <w:rFonts w:ascii="Verdana" w:hAnsi="Verdana"/>
        </w:rPr>
        <w:t xml:space="preserve">sen på vandværket, </w:t>
      </w:r>
      <w:r w:rsidR="002F55C6">
        <w:rPr>
          <w:rFonts w:ascii="Verdana" w:hAnsi="Verdana"/>
        </w:rPr>
        <w:t>Byvejen 22 B, Osted, 4320 Lejre.</w:t>
      </w:r>
    </w:p>
    <w:p w:rsidR="003C671F" w:rsidRDefault="003C671F" w:rsidP="00BA3156">
      <w:pPr>
        <w:pStyle w:val="Sidehoved"/>
        <w:tabs>
          <w:tab w:val="clear" w:pos="4819"/>
          <w:tab w:val="clear" w:pos="9638"/>
        </w:tabs>
        <w:spacing w:before="60" w:after="60"/>
        <w:rPr>
          <w:rFonts w:ascii="Verdana" w:hAnsi="Verdana"/>
        </w:rPr>
      </w:pPr>
      <w:r>
        <w:rPr>
          <w:rFonts w:ascii="Verdana" w:hAnsi="Verdana"/>
        </w:rPr>
        <w:t>Spørgeskemaet findes også på vandværkets hjemmeside som Word- og PDF-dokument.</w:t>
      </w:r>
    </w:p>
    <w:p w:rsidR="00605590" w:rsidRPr="00605590" w:rsidRDefault="00605590" w:rsidP="00BA3156">
      <w:pPr>
        <w:pStyle w:val="Sidehoved"/>
        <w:tabs>
          <w:tab w:val="clear" w:pos="4819"/>
          <w:tab w:val="clear" w:pos="9638"/>
        </w:tabs>
        <w:spacing w:before="60" w:after="60"/>
        <w:rPr>
          <w:rFonts w:ascii="Verdana" w:hAnsi="Verdana"/>
          <w:b/>
        </w:rPr>
      </w:pPr>
      <w:r w:rsidRPr="00605590">
        <w:rPr>
          <w:rFonts w:ascii="Verdana" w:hAnsi="Verdana"/>
          <w:b/>
        </w:rPr>
        <w:t xml:space="preserve">Blandt de indkomne besvarelser, </w:t>
      </w:r>
      <w:r w:rsidR="002F55C6">
        <w:rPr>
          <w:rFonts w:ascii="Verdana" w:hAnsi="Verdana"/>
          <w:b/>
        </w:rPr>
        <w:t>der er modtage</w:t>
      </w:r>
      <w:r w:rsidR="00867D27">
        <w:rPr>
          <w:rFonts w:ascii="Verdana" w:hAnsi="Verdana"/>
          <w:b/>
        </w:rPr>
        <w:t>t</w:t>
      </w:r>
      <w:r w:rsidR="002F55C6">
        <w:rPr>
          <w:rFonts w:ascii="Verdana" w:hAnsi="Verdana"/>
          <w:b/>
        </w:rPr>
        <w:t xml:space="preserve"> senest den 24. marts 2013 kl. 9.00 </w:t>
      </w:r>
      <w:r w:rsidRPr="00605590">
        <w:rPr>
          <w:rFonts w:ascii="Verdana" w:hAnsi="Verdana"/>
          <w:b/>
        </w:rPr>
        <w:t xml:space="preserve">vil der blive trukket lod om </w:t>
      </w:r>
      <w:r w:rsidR="00200CF5">
        <w:rPr>
          <w:rFonts w:ascii="Verdana" w:hAnsi="Verdana"/>
          <w:b/>
        </w:rPr>
        <w:t xml:space="preserve">2 gavekort til </w:t>
      </w:r>
      <w:r w:rsidRPr="00605590">
        <w:rPr>
          <w:rFonts w:ascii="Verdana" w:hAnsi="Verdana"/>
          <w:b/>
        </w:rPr>
        <w:t>en værdi af 2</w:t>
      </w:r>
      <w:r w:rsidR="00200CF5">
        <w:rPr>
          <w:rFonts w:ascii="Verdana" w:hAnsi="Verdana"/>
          <w:b/>
        </w:rPr>
        <w:t>5</w:t>
      </w:r>
      <w:r w:rsidRPr="00605590">
        <w:rPr>
          <w:rFonts w:ascii="Verdana" w:hAnsi="Verdana"/>
          <w:b/>
        </w:rPr>
        <w:t>0 kr.</w:t>
      </w:r>
      <w:r w:rsidR="00200CF5">
        <w:rPr>
          <w:rFonts w:ascii="Verdana" w:hAnsi="Verdana"/>
          <w:b/>
        </w:rPr>
        <w:t xml:space="preserve"> til en daglig</w:t>
      </w:r>
      <w:r w:rsidR="00867D27">
        <w:rPr>
          <w:rFonts w:ascii="Verdana" w:hAnsi="Verdana"/>
          <w:b/>
        </w:rPr>
        <w:softHyphen/>
      </w:r>
      <w:r w:rsidR="00200CF5">
        <w:rPr>
          <w:rFonts w:ascii="Verdana" w:hAnsi="Verdana"/>
          <w:b/>
        </w:rPr>
        <w:t>varebutik i Osted.</w:t>
      </w:r>
    </w:p>
    <w:p w:rsidR="00717F3E" w:rsidRDefault="00717F3E" w:rsidP="00AA3499">
      <w:pPr>
        <w:pStyle w:val="Sidehoved"/>
        <w:tabs>
          <w:tab w:val="clear" w:pos="4819"/>
          <w:tab w:val="clear" w:pos="9638"/>
        </w:tabs>
        <w:spacing w:before="20" w:after="20"/>
        <w:rPr>
          <w:rFonts w:ascii="Verdana" w:hAnsi="Verdana"/>
        </w:rPr>
      </w:pPr>
    </w:p>
    <w:p w:rsidR="00717F3E" w:rsidRDefault="00717F3E" w:rsidP="00AA3499">
      <w:pPr>
        <w:pStyle w:val="Sidehoved"/>
        <w:tabs>
          <w:tab w:val="clear" w:pos="4819"/>
          <w:tab w:val="clear" w:pos="9638"/>
        </w:tabs>
        <w:spacing w:before="20" w:after="20"/>
        <w:rPr>
          <w:rFonts w:ascii="Verdana" w:hAnsi="Verdana"/>
        </w:rPr>
      </w:pPr>
      <w:r>
        <w:rPr>
          <w:rFonts w:ascii="Verdana" w:hAnsi="Verdana"/>
        </w:rPr>
        <w:t xml:space="preserve">Såfremt </w:t>
      </w:r>
      <w:r w:rsidR="00CF5D47">
        <w:rPr>
          <w:rFonts w:ascii="Verdana" w:hAnsi="Verdana"/>
        </w:rPr>
        <w:t>der er spørgsmål, kan producent</w:t>
      </w:r>
      <w:r>
        <w:rPr>
          <w:rFonts w:ascii="Verdana" w:hAnsi="Verdana"/>
        </w:rPr>
        <w:t>en af ultralydsanlægget (</w:t>
      </w:r>
      <w:r w:rsidRPr="00A25968">
        <w:rPr>
          <w:rFonts w:ascii="Verdana" w:hAnsi="Verdana"/>
          <w:b/>
        </w:rPr>
        <w:t>AMTech</w:t>
      </w:r>
      <w:r>
        <w:rPr>
          <w:rFonts w:ascii="Verdana" w:hAnsi="Verdana"/>
        </w:rPr>
        <w:t xml:space="preserve">) kontaktes på telefon </w:t>
      </w:r>
      <w:r w:rsidRPr="00A25968">
        <w:rPr>
          <w:rFonts w:ascii="Verdana" w:hAnsi="Verdana"/>
          <w:b/>
        </w:rPr>
        <w:t>40 18 58 67</w:t>
      </w:r>
      <w:r>
        <w:rPr>
          <w:rFonts w:ascii="Verdana" w:hAnsi="Verdana"/>
        </w:rPr>
        <w:t xml:space="preserve"> (bedst mellem kl. 8.00 og 16.00</w:t>
      </w:r>
      <w:r w:rsidR="000E025D">
        <w:rPr>
          <w:rFonts w:ascii="Verdana" w:hAnsi="Verdana"/>
        </w:rPr>
        <w:t>)</w:t>
      </w:r>
      <w:r>
        <w:rPr>
          <w:rFonts w:ascii="Verdana" w:hAnsi="Verdana"/>
        </w:rPr>
        <w:t xml:space="preserve"> eller Osted Vandværk på 51 330 470 (bedst efter kl. 19.00).</w:t>
      </w:r>
    </w:p>
    <w:p w:rsidR="00B45B1F" w:rsidRPr="00041D55" w:rsidRDefault="00237CB6" w:rsidP="00AA3499">
      <w:pPr>
        <w:pStyle w:val="Sidehoved"/>
        <w:tabs>
          <w:tab w:val="clear" w:pos="4819"/>
          <w:tab w:val="clear" w:pos="9638"/>
        </w:tabs>
        <w:spacing w:before="20" w:after="2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3744595</wp:posOffset>
                </wp:positionV>
                <wp:extent cx="274320" cy="18288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3A2" w:rsidRDefault="002C43A2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94.85pt;width:21.6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WMtAIAALg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" o:allowincell="f" filled="f" stroked="f">
                <v:textbox>
                  <w:txbxContent>
                    <w:p w:rsidR="002C43A2" w:rsidRDefault="002C43A2">
                      <w:r>
                        <w:t>-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B45B1F" w:rsidRPr="00041D55" w:rsidRDefault="00B45B1F" w:rsidP="00AA3499">
      <w:pPr>
        <w:pStyle w:val="Sidehoved"/>
        <w:tabs>
          <w:tab w:val="clear" w:pos="4819"/>
          <w:tab w:val="clear" w:pos="9638"/>
        </w:tabs>
        <w:spacing w:before="20" w:after="20"/>
        <w:rPr>
          <w:rFonts w:ascii="Verdana" w:hAnsi="Verdana"/>
        </w:rPr>
      </w:pPr>
      <w:r w:rsidRPr="00041D55">
        <w:rPr>
          <w:rFonts w:ascii="Verdana" w:hAnsi="Verdana"/>
        </w:rPr>
        <w:t>Med venlig hilsen</w:t>
      </w:r>
    </w:p>
    <w:p w:rsidR="00B45B1F" w:rsidRPr="00041D55" w:rsidRDefault="00B45B1F" w:rsidP="00AA3499">
      <w:pPr>
        <w:pStyle w:val="Sidehoved"/>
        <w:tabs>
          <w:tab w:val="clear" w:pos="4819"/>
          <w:tab w:val="clear" w:pos="9638"/>
        </w:tabs>
        <w:spacing w:before="20" w:after="20"/>
        <w:rPr>
          <w:rFonts w:ascii="Verdana" w:hAnsi="Verdana"/>
        </w:rPr>
      </w:pPr>
    </w:p>
    <w:p w:rsidR="00B92F10" w:rsidRDefault="00BA3156" w:rsidP="00AA3499">
      <w:pPr>
        <w:pStyle w:val="Sidehoved"/>
        <w:tabs>
          <w:tab w:val="clear" w:pos="4819"/>
          <w:tab w:val="clear" w:pos="9638"/>
        </w:tabs>
        <w:spacing w:before="20" w:after="20"/>
        <w:rPr>
          <w:rFonts w:ascii="Verdana" w:hAnsi="Verdana"/>
          <w:b/>
        </w:rPr>
      </w:pPr>
      <w:r>
        <w:rPr>
          <w:rFonts w:ascii="Verdana" w:hAnsi="Verdana"/>
          <w:b/>
        </w:rPr>
        <w:t>Osted Vandværk</w:t>
      </w:r>
    </w:p>
    <w:p w:rsidR="00B92F10" w:rsidRDefault="00B92F10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tbl>
      <w:tblPr>
        <w:tblStyle w:val="Tabel-Gitter"/>
        <w:tblW w:w="930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5844"/>
        <w:gridCol w:w="1134"/>
        <w:gridCol w:w="1134"/>
      </w:tblGrid>
      <w:tr w:rsidR="00E445FE" w:rsidRPr="00B92F10" w:rsidTr="00DA0479">
        <w:trPr>
          <w:trHeight w:val="454"/>
        </w:trPr>
        <w:tc>
          <w:tcPr>
            <w:tcW w:w="7035" w:type="dxa"/>
            <w:gridSpan w:val="2"/>
            <w:vAlign w:val="center"/>
          </w:tcPr>
          <w:p w:rsidR="00E445FE" w:rsidRPr="00B92F10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  <w:b/>
              </w:rPr>
            </w:pPr>
            <w:r w:rsidRPr="00B92F10">
              <w:rPr>
                <w:rFonts w:ascii="Verdana" w:hAnsi="Verdana"/>
                <w:b/>
              </w:rPr>
              <w:lastRenderedPageBreak/>
              <w:t>Spørgsmål</w:t>
            </w:r>
          </w:p>
        </w:tc>
        <w:tc>
          <w:tcPr>
            <w:tcW w:w="1134" w:type="dxa"/>
            <w:vAlign w:val="center"/>
          </w:tcPr>
          <w:p w:rsidR="00E445FE" w:rsidRPr="00B92F10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Ja</w:t>
            </w:r>
          </w:p>
        </w:tc>
        <w:tc>
          <w:tcPr>
            <w:tcW w:w="1134" w:type="dxa"/>
            <w:vAlign w:val="center"/>
          </w:tcPr>
          <w:p w:rsidR="00E445FE" w:rsidRPr="00B92F10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Nej</w:t>
            </w:r>
          </w:p>
        </w:tc>
      </w:tr>
      <w:tr w:rsidR="00E445FE" w:rsidTr="00BF56F6">
        <w:trPr>
          <w:trHeight w:val="454"/>
        </w:trPr>
        <w:tc>
          <w:tcPr>
            <w:tcW w:w="7035" w:type="dxa"/>
            <w:gridSpan w:val="2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Smager vandet anderle</w:t>
            </w:r>
            <w:r w:rsidR="003C671F">
              <w:rPr>
                <w:rFonts w:ascii="Verdana" w:hAnsi="Verdana"/>
              </w:rPr>
              <w:t>de</w:t>
            </w:r>
            <w:r>
              <w:rPr>
                <w:rFonts w:ascii="Verdana" w:hAnsi="Verdana"/>
              </w:rPr>
              <w:t>s?</w:t>
            </w:r>
          </w:p>
        </w:tc>
        <w:tc>
          <w:tcPr>
            <w:tcW w:w="1134" w:type="dxa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</w:tr>
      <w:tr w:rsidR="00867D27" w:rsidTr="00867D27">
        <w:trPr>
          <w:trHeight w:val="1134"/>
        </w:trPr>
        <w:tc>
          <w:tcPr>
            <w:tcW w:w="9303" w:type="dxa"/>
            <w:gridSpan w:val="4"/>
          </w:tcPr>
          <w:p w:rsidR="00867D27" w:rsidRDefault="00867D27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Hvis Ja: Hvordan vil De beskrive smagsændringen.</w:t>
            </w:r>
          </w:p>
          <w:p w:rsidR="00867D27" w:rsidRDefault="00867D27" w:rsidP="00867D27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445FE" w:rsidTr="00BF56F6">
        <w:trPr>
          <w:trHeight w:val="454"/>
        </w:trPr>
        <w:tc>
          <w:tcPr>
            <w:tcW w:w="7035" w:type="dxa"/>
            <w:gridSpan w:val="2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Har De reduceret mængden af vaskepulver?</w:t>
            </w:r>
          </w:p>
        </w:tc>
        <w:tc>
          <w:tcPr>
            <w:tcW w:w="1134" w:type="dxa"/>
            <w:vAlign w:val="center"/>
          </w:tcPr>
          <w:p w:rsidR="00E445FE" w:rsidRDefault="00E445FE" w:rsidP="00F00B8D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:rsidR="00E445FE" w:rsidRDefault="00E445FE" w:rsidP="00F00B8D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</w:tr>
      <w:tr w:rsidR="00E445FE" w:rsidTr="00BF56F6">
        <w:trPr>
          <w:trHeight w:val="454"/>
        </w:trPr>
        <w:tc>
          <w:tcPr>
            <w:tcW w:w="7035" w:type="dxa"/>
            <w:gridSpan w:val="2"/>
            <w:vAlign w:val="center"/>
          </w:tcPr>
          <w:p w:rsidR="00E445FE" w:rsidRDefault="00E445FE" w:rsidP="00F00B8D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Hvis Ja: Bliver tøjet rent ved mindre forbrug?</w:t>
            </w:r>
          </w:p>
        </w:tc>
        <w:tc>
          <w:tcPr>
            <w:tcW w:w="1134" w:type="dxa"/>
            <w:vAlign w:val="center"/>
          </w:tcPr>
          <w:p w:rsidR="00E445FE" w:rsidRDefault="00E445FE" w:rsidP="00F00B8D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:rsidR="00E445FE" w:rsidRDefault="00E445FE" w:rsidP="00F00B8D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</w:tr>
      <w:tr w:rsidR="00E445FE" w:rsidTr="00BF56F6">
        <w:trPr>
          <w:trHeight w:val="454"/>
        </w:trPr>
        <w:tc>
          <w:tcPr>
            <w:tcW w:w="7035" w:type="dxa"/>
            <w:gridSpan w:val="2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Har De reduceret mængden af opvaskemiddel?</w:t>
            </w:r>
          </w:p>
        </w:tc>
        <w:tc>
          <w:tcPr>
            <w:tcW w:w="1134" w:type="dxa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</w:tr>
      <w:tr w:rsidR="00E445FE" w:rsidTr="00BF56F6">
        <w:trPr>
          <w:trHeight w:val="454"/>
        </w:trPr>
        <w:tc>
          <w:tcPr>
            <w:tcW w:w="7035" w:type="dxa"/>
            <w:gridSpan w:val="2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Hvis Ja: Bliver opvasken ren ved mindre forbrug?</w:t>
            </w:r>
          </w:p>
        </w:tc>
        <w:tc>
          <w:tcPr>
            <w:tcW w:w="1134" w:type="dxa"/>
            <w:vAlign w:val="center"/>
          </w:tcPr>
          <w:p w:rsidR="00E445FE" w:rsidRDefault="00E445FE" w:rsidP="00F00B8D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:rsidR="00E445FE" w:rsidRDefault="00E445FE" w:rsidP="00F00B8D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</w:tr>
      <w:tr w:rsidR="00E445FE" w:rsidTr="00BF56F6">
        <w:trPr>
          <w:trHeight w:val="454"/>
        </w:trPr>
        <w:tc>
          <w:tcPr>
            <w:tcW w:w="7035" w:type="dxa"/>
            <w:gridSpan w:val="2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Har De reduceret mængden af shampoo?</w:t>
            </w:r>
          </w:p>
        </w:tc>
        <w:tc>
          <w:tcPr>
            <w:tcW w:w="1134" w:type="dxa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</w:tr>
      <w:tr w:rsidR="00E445FE" w:rsidTr="00BF56F6">
        <w:trPr>
          <w:trHeight w:val="454"/>
        </w:trPr>
        <w:tc>
          <w:tcPr>
            <w:tcW w:w="7035" w:type="dxa"/>
            <w:gridSpan w:val="2"/>
            <w:vAlign w:val="center"/>
          </w:tcPr>
          <w:p w:rsidR="00E445FE" w:rsidRDefault="00E445FE" w:rsidP="00F00B8D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Har De reduceret mængden af håndsæbe?</w:t>
            </w:r>
          </w:p>
        </w:tc>
        <w:tc>
          <w:tcPr>
            <w:tcW w:w="1134" w:type="dxa"/>
            <w:vAlign w:val="center"/>
          </w:tcPr>
          <w:p w:rsidR="00E445FE" w:rsidRDefault="00E445FE" w:rsidP="00F00B8D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:rsidR="00E445FE" w:rsidRDefault="00E445FE" w:rsidP="00F00B8D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</w:tr>
      <w:tr w:rsidR="00E445FE" w:rsidTr="00BF56F6">
        <w:trPr>
          <w:trHeight w:val="454"/>
        </w:trPr>
        <w:tc>
          <w:tcPr>
            <w:tcW w:w="7035" w:type="dxa"/>
            <w:gridSpan w:val="2"/>
            <w:vAlign w:val="center"/>
          </w:tcPr>
          <w:p w:rsidR="00E445FE" w:rsidRDefault="00E445FE" w:rsidP="00652604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Hvis </w:t>
            </w:r>
            <w:r w:rsidR="00652604">
              <w:rPr>
                <w:rFonts w:ascii="Verdana" w:hAnsi="Verdana"/>
              </w:rPr>
              <w:t>N</w:t>
            </w:r>
            <w:r>
              <w:rPr>
                <w:rFonts w:ascii="Verdana" w:hAnsi="Verdana"/>
              </w:rPr>
              <w:t>ej: Fornemmer De, at sæben er blevet vanskeligere at få af hænderne?</w:t>
            </w:r>
          </w:p>
        </w:tc>
        <w:tc>
          <w:tcPr>
            <w:tcW w:w="1134" w:type="dxa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</w:tr>
      <w:tr w:rsidR="00E445FE" w:rsidTr="00BF56F6">
        <w:trPr>
          <w:trHeight w:val="454"/>
        </w:trPr>
        <w:tc>
          <w:tcPr>
            <w:tcW w:w="7035" w:type="dxa"/>
            <w:gridSpan w:val="2"/>
            <w:vAlign w:val="center"/>
          </w:tcPr>
          <w:p w:rsidR="00E445FE" w:rsidRDefault="00E445FE" w:rsidP="00F00B8D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Har De reduceret mængden af kaffebønner?</w:t>
            </w:r>
          </w:p>
        </w:tc>
        <w:tc>
          <w:tcPr>
            <w:tcW w:w="1134" w:type="dxa"/>
            <w:vAlign w:val="center"/>
          </w:tcPr>
          <w:p w:rsidR="00E445FE" w:rsidRDefault="00E445FE" w:rsidP="00F00B8D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:rsidR="00E445FE" w:rsidRDefault="00E445FE" w:rsidP="00F00B8D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</w:tr>
      <w:tr w:rsidR="00E445FE" w:rsidTr="00BF56F6">
        <w:trPr>
          <w:trHeight w:val="454"/>
        </w:trPr>
        <w:tc>
          <w:tcPr>
            <w:tcW w:w="7035" w:type="dxa"/>
            <w:gridSpan w:val="2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</w:t>
            </w:r>
            <w:r w:rsidR="00652604">
              <w:rPr>
                <w:rFonts w:ascii="Verdana" w:hAnsi="Verdana"/>
              </w:rPr>
              <w:t>vis J</w:t>
            </w:r>
            <w:r>
              <w:rPr>
                <w:rFonts w:ascii="Verdana" w:hAnsi="Verdana"/>
              </w:rPr>
              <w:t>a: Smager kaffen som før?</w:t>
            </w:r>
          </w:p>
        </w:tc>
        <w:tc>
          <w:tcPr>
            <w:tcW w:w="1134" w:type="dxa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</w:tr>
      <w:tr w:rsidR="00E445FE" w:rsidTr="00BF56F6">
        <w:trPr>
          <w:trHeight w:val="454"/>
        </w:trPr>
        <w:tc>
          <w:tcPr>
            <w:tcW w:w="7035" w:type="dxa"/>
            <w:gridSpan w:val="2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Har De oplevet, at vinduerne er mere modstandsdygtige overfor snavs?</w:t>
            </w:r>
          </w:p>
        </w:tc>
        <w:tc>
          <w:tcPr>
            <w:tcW w:w="1134" w:type="dxa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</w:tr>
      <w:tr w:rsidR="00E445FE" w:rsidTr="00BF56F6">
        <w:trPr>
          <w:trHeight w:val="454"/>
        </w:trPr>
        <w:tc>
          <w:tcPr>
            <w:tcW w:w="7035" w:type="dxa"/>
            <w:gridSpan w:val="2"/>
            <w:vAlign w:val="center"/>
          </w:tcPr>
          <w:p w:rsidR="00E445FE" w:rsidRDefault="003B5EFC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Har De oplev</w:t>
            </w:r>
            <w:bookmarkStart w:id="2" w:name="_GoBack"/>
            <w:bookmarkEnd w:id="2"/>
            <w:r w:rsidR="00E445FE">
              <w:rPr>
                <w:rFonts w:ascii="Verdana" w:hAnsi="Verdana"/>
              </w:rPr>
              <w:t>et færre kalkaflejringer på f.eks. fliser, glasflader etc.?</w:t>
            </w:r>
          </w:p>
        </w:tc>
        <w:tc>
          <w:tcPr>
            <w:tcW w:w="1134" w:type="dxa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</w:tr>
      <w:tr w:rsidR="00E445FE" w:rsidTr="00BF56F6">
        <w:trPr>
          <w:trHeight w:val="454"/>
        </w:trPr>
        <w:tc>
          <w:tcPr>
            <w:tcW w:w="7035" w:type="dxa"/>
            <w:gridSpan w:val="2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Har De oplevet, at det varme vand er blevet varmere, eller der er skruet ned for temperaturen på varmtvandsbeholderen</w:t>
            </w:r>
            <w:r w:rsidR="003C671F">
              <w:rPr>
                <w:rFonts w:ascii="Verdana" w:hAnsi="Verdana"/>
              </w:rPr>
              <w:t xml:space="preserve"> for at holde samme temperatur</w:t>
            </w:r>
            <w:r>
              <w:rPr>
                <w:rFonts w:ascii="Verdana" w:hAnsi="Verdana"/>
              </w:rPr>
              <w:t>?</w:t>
            </w:r>
          </w:p>
        </w:tc>
        <w:tc>
          <w:tcPr>
            <w:tcW w:w="1134" w:type="dxa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</w:tr>
      <w:tr w:rsidR="00E445FE" w:rsidTr="00867D27">
        <w:trPr>
          <w:trHeight w:val="1985"/>
        </w:trPr>
        <w:tc>
          <w:tcPr>
            <w:tcW w:w="9303" w:type="dxa"/>
            <w:gridSpan w:val="4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Andre oplevelser: F.eks. vedrørende tandbørstning, rengøring af elkedel, rengøring af toilet m.m.</w:t>
            </w:r>
          </w:p>
        </w:tc>
      </w:tr>
      <w:tr w:rsidR="00C102DC" w:rsidTr="00BF56F6">
        <w:trPr>
          <w:trHeight w:val="454"/>
        </w:trPr>
        <w:tc>
          <w:tcPr>
            <w:tcW w:w="1191" w:type="dxa"/>
            <w:vAlign w:val="center"/>
          </w:tcPr>
          <w:p w:rsidR="00C102DC" w:rsidRDefault="00C102DC" w:rsidP="00BF56F6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Dato:</w:t>
            </w:r>
          </w:p>
        </w:tc>
        <w:tc>
          <w:tcPr>
            <w:tcW w:w="8112" w:type="dxa"/>
            <w:gridSpan w:val="3"/>
            <w:vAlign w:val="center"/>
          </w:tcPr>
          <w:p w:rsidR="00C102DC" w:rsidRDefault="00C102DC" w:rsidP="00BF56F6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C102DC" w:rsidTr="00BF56F6">
        <w:trPr>
          <w:trHeight w:val="454"/>
        </w:trPr>
        <w:tc>
          <w:tcPr>
            <w:tcW w:w="1191" w:type="dxa"/>
            <w:vAlign w:val="center"/>
          </w:tcPr>
          <w:p w:rsidR="00C102DC" w:rsidRDefault="00C102DC" w:rsidP="00BF56F6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Navn:</w:t>
            </w:r>
          </w:p>
        </w:tc>
        <w:tc>
          <w:tcPr>
            <w:tcW w:w="8112" w:type="dxa"/>
            <w:gridSpan w:val="3"/>
            <w:vAlign w:val="center"/>
          </w:tcPr>
          <w:p w:rsidR="00C102DC" w:rsidRDefault="00C102DC" w:rsidP="00BF56F6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867D27" w:rsidTr="000F262E">
        <w:trPr>
          <w:trHeight w:val="454"/>
        </w:trPr>
        <w:tc>
          <w:tcPr>
            <w:tcW w:w="1191" w:type="dxa"/>
            <w:vAlign w:val="center"/>
          </w:tcPr>
          <w:p w:rsidR="00867D27" w:rsidRDefault="00867D27" w:rsidP="000F262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Adresse:</w:t>
            </w:r>
          </w:p>
        </w:tc>
        <w:tc>
          <w:tcPr>
            <w:tcW w:w="8112" w:type="dxa"/>
            <w:gridSpan w:val="3"/>
            <w:vAlign w:val="center"/>
          </w:tcPr>
          <w:p w:rsidR="00867D27" w:rsidRDefault="00867D27" w:rsidP="000F262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C102DC" w:rsidTr="00BF56F6">
        <w:trPr>
          <w:trHeight w:val="454"/>
        </w:trPr>
        <w:tc>
          <w:tcPr>
            <w:tcW w:w="1191" w:type="dxa"/>
            <w:vAlign w:val="center"/>
          </w:tcPr>
          <w:p w:rsidR="00C102DC" w:rsidRDefault="00867D27" w:rsidP="00BF56F6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</w:t>
            </w:r>
            <w:r w:rsidR="00C102DC">
              <w:rPr>
                <w:rFonts w:ascii="Verdana" w:hAnsi="Verdana"/>
              </w:rPr>
              <w:t>:</w:t>
            </w:r>
          </w:p>
        </w:tc>
        <w:tc>
          <w:tcPr>
            <w:tcW w:w="8112" w:type="dxa"/>
            <w:gridSpan w:val="3"/>
            <w:vAlign w:val="center"/>
          </w:tcPr>
          <w:p w:rsidR="00C102DC" w:rsidRDefault="00C102DC" w:rsidP="00BF56F6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</w:p>
        </w:tc>
      </w:tr>
    </w:tbl>
    <w:p w:rsidR="00041D55" w:rsidRPr="00041D55" w:rsidRDefault="00041D55" w:rsidP="00AA3499">
      <w:pPr>
        <w:pStyle w:val="Sidehoved"/>
        <w:tabs>
          <w:tab w:val="clear" w:pos="4819"/>
          <w:tab w:val="clear" w:pos="9638"/>
        </w:tabs>
        <w:spacing w:before="20" w:after="20"/>
        <w:rPr>
          <w:rFonts w:ascii="Verdana" w:hAnsi="Verdana"/>
        </w:rPr>
      </w:pPr>
    </w:p>
    <w:sectPr w:rsidR="00041D55" w:rsidRPr="00041D55" w:rsidSect="00867D27">
      <w:headerReference w:type="even" r:id="rId13"/>
      <w:footerReference w:type="default" r:id="rId14"/>
      <w:pgSz w:w="11906" w:h="16838" w:code="9"/>
      <w:pgMar w:top="1134" w:right="1418" w:bottom="851" w:left="1134" w:header="284" w:footer="2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58A" w:rsidRDefault="003C558A">
      <w:r>
        <w:separator/>
      </w:r>
    </w:p>
  </w:endnote>
  <w:endnote w:type="continuationSeparator" w:id="0">
    <w:p w:rsidR="003C558A" w:rsidRDefault="003C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2" w:rsidRDefault="002C43A2">
    <w:pPr>
      <w:pStyle w:val="Sidehoved"/>
      <w:ind w:right="360"/>
    </w:pPr>
    <w:r>
      <w:rPr>
        <w:rStyle w:val="Sidetal"/>
      </w:rPr>
      <w:tab/>
    </w:r>
    <w:r>
      <w:rPr>
        <w:rStyle w:val="Sidetal"/>
      </w:rPr>
      <w:tab/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3C558A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3C558A">
      <w:rPr>
        <w:rStyle w:val="Sidetal"/>
        <w:noProof/>
      </w:rPr>
      <w:t>1</w:t>
    </w:r>
    <w:r>
      <w:rPr>
        <w:rStyle w:val="Sidetal"/>
      </w:rPr>
      <w:fldChar w:fldCharType="end"/>
    </w:r>
    <w:r>
      <w:tab/>
    </w:r>
  </w:p>
  <w:p w:rsidR="002C43A2" w:rsidRDefault="002C43A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58A" w:rsidRDefault="003C558A">
      <w:r>
        <w:separator/>
      </w:r>
    </w:p>
  </w:footnote>
  <w:footnote w:type="continuationSeparator" w:id="0">
    <w:p w:rsidR="003C558A" w:rsidRDefault="003C5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2" w:rsidRDefault="002C43A2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2C43A2" w:rsidRDefault="002C43A2">
    <w:pPr>
      <w:pStyle w:val="Sidehove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07B"/>
    <w:multiLevelType w:val="hybridMultilevel"/>
    <w:tmpl w:val="35988AF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7C"/>
    <w:rsid w:val="00006E88"/>
    <w:rsid w:val="0001475F"/>
    <w:rsid w:val="000231F9"/>
    <w:rsid w:val="00026926"/>
    <w:rsid w:val="00040531"/>
    <w:rsid w:val="00041D55"/>
    <w:rsid w:val="00042E47"/>
    <w:rsid w:val="000658D7"/>
    <w:rsid w:val="000870EF"/>
    <w:rsid w:val="000D2ADA"/>
    <w:rsid w:val="000E025D"/>
    <w:rsid w:val="000E0946"/>
    <w:rsid w:val="00127CD2"/>
    <w:rsid w:val="0013791E"/>
    <w:rsid w:val="0015404D"/>
    <w:rsid w:val="00191963"/>
    <w:rsid w:val="001A6CC4"/>
    <w:rsid w:val="001C0BCF"/>
    <w:rsid w:val="00200CF5"/>
    <w:rsid w:val="00237CB6"/>
    <w:rsid w:val="002844DE"/>
    <w:rsid w:val="002A5917"/>
    <w:rsid w:val="002B644B"/>
    <w:rsid w:val="002C43A2"/>
    <w:rsid w:val="002F55C6"/>
    <w:rsid w:val="003021F4"/>
    <w:rsid w:val="00311E6C"/>
    <w:rsid w:val="0031369E"/>
    <w:rsid w:val="00352126"/>
    <w:rsid w:val="00362D12"/>
    <w:rsid w:val="003850CB"/>
    <w:rsid w:val="00385447"/>
    <w:rsid w:val="00387D4A"/>
    <w:rsid w:val="003B5EFC"/>
    <w:rsid w:val="003B7F43"/>
    <w:rsid w:val="003C558A"/>
    <w:rsid w:val="003C671F"/>
    <w:rsid w:val="003E7628"/>
    <w:rsid w:val="003F205A"/>
    <w:rsid w:val="00403DE8"/>
    <w:rsid w:val="004159EE"/>
    <w:rsid w:val="004431C7"/>
    <w:rsid w:val="004522CC"/>
    <w:rsid w:val="00480351"/>
    <w:rsid w:val="00485AB4"/>
    <w:rsid w:val="00486246"/>
    <w:rsid w:val="00503091"/>
    <w:rsid w:val="00527856"/>
    <w:rsid w:val="005732D1"/>
    <w:rsid w:val="0058582F"/>
    <w:rsid w:val="005D0F20"/>
    <w:rsid w:val="006034BF"/>
    <w:rsid w:val="00605590"/>
    <w:rsid w:val="00606051"/>
    <w:rsid w:val="00627133"/>
    <w:rsid w:val="00652604"/>
    <w:rsid w:val="00697931"/>
    <w:rsid w:val="006B6065"/>
    <w:rsid w:val="006C02A3"/>
    <w:rsid w:val="00717F3E"/>
    <w:rsid w:val="007227DB"/>
    <w:rsid w:val="00722E22"/>
    <w:rsid w:val="00727B20"/>
    <w:rsid w:val="00762DF2"/>
    <w:rsid w:val="007C74B3"/>
    <w:rsid w:val="007D09C0"/>
    <w:rsid w:val="00826A09"/>
    <w:rsid w:val="008356B5"/>
    <w:rsid w:val="00862877"/>
    <w:rsid w:val="00867D27"/>
    <w:rsid w:val="008A490C"/>
    <w:rsid w:val="008A61DF"/>
    <w:rsid w:val="008A7C02"/>
    <w:rsid w:val="008C1333"/>
    <w:rsid w:val="00930997"/>
    <w:rsid w:val="009353CF"/>
    <w:rsid w:val="00935FE0"/>
    <w:rsid w:val="00992C2E"/>
    <w:rsid w:val="009B6484"/>
    <w:rsid w:val="00A01DBB"/>
    <w:rsid w:val="00A16AE3"/>
    <w:rsid w:val="00A25968"/>
    <w:rsid w:val="00A621B1"/>
    <w:rsid w:val="00A639A7"/>
    <w:rsid w:val="00A765AC"/>
    <w:rsid w:val="00A77B4F"/>
    <w:rsid w:val="00A92AE6"/>
    <w:rsid w:val="00A96EDA"/>
    <w:rsid w:val="00AA3499"/>
    <w:rsid w:val="00AB0B13"/>
    <w:rsid w:val="00AB7E87"/>
    <w:rsid w:val="00AD5008"/>
    <w:rsid w:val="00B07058"/>
    <w:rsid w:val="00B45B1F"/>
    <w:rsid w:val="00B53934"/>
    <w:rsid w:val="00B8420E"/>
    <w:rsid w:val="00B92F10"/>
    <w:rsid w:val="00BA3156"/>
    <w:rsid w:val="00BF14F5"/>
    <w:rsid w:val="00BF56F6"/>
    <w:rsid w:val="00C102DC"/>
    <w:rsid w:val="00C57CFD"/>
    <w:rsid w:val="00C62D26"/>
    <w:rsid w:val="00CA304A"/>
    <w:rsid w:val="00CA5FC5"/>
    <w:rsid w:val="00CB3E1A"/>
    <w:rsid w:val="00CC6EA8"/>
    <w:rsid w:val="00CD7149"/>
    <w:rsid w:val="00CE1A03"/>
    <w:rsid w:val="00CF5D47"/>
    <w:rsid w:val="00D0261A"/>
    <w:rsid w:val="00D31B6D"/>
    <w:rsid w:val="00D80FE7"/>
    <w:rsid w:val="00D915A7"/>
    <w:rsid w:val="00D97D35"/>
    <w:rsid w:val="00DA0479"/>
    <w:rsid w:val="00DD7D25"/>
    <w:rsid w:val="00DF3A00"/>
    <w:rsid w:val="00E107DB"/>
    <w:rsid w:val="00E24CEB"/>
    <w:rsid w:val="00E445FE"/>
    <w:rsid w:val="00E668C7"/>
    <w:rsid w:val="00E9534B"/>
    <w:rsid w:val="00EC44D2"/>
    <w:rsid w:val="00EE6B7C"/>
    <w:rsid w:val="00F4684B"/>
    <w:rsid w:val="00F77E22"/>
    <w:rsid w:val="00FB417B"/>
    <w:rsid w:val="00FB493A"/>
    <w:rsid w:val="00FD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sid w:val="000231F9"/>
    <w:rPr>
      <w:color w:val="0000FF"/>
      <w:u w:val="single"/>
    </w:rPr>
  </w:style>
  <w:style w:type="paragraph" w:styleId="Markeringsbobletekst">
    <w:name w:val="Balloon Text"/>
    <w:basedOn w:val="Normal"/>
    <w:semiHidden/>
    <w:rsid w:val="00127C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60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rsid w:val="00606051"/>
  </w:style>
  <w:style w:type="table" w:styleId="Tabel-Gitter">
    <w:name w:val="Table Grid"/>
    <w:basedOn w:val="Tabel-Normal"/>
    <w:rsid w:val="00B92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rrektur">
    <w:name w:val="Revision"/>
    <w:hidden/>
    <w:uiPriority w:val="99"/>
    <w:semiHidden/>
    <w:rsid w:val="009B6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sid w:val="000231F9"/>
    <w:rPr>
      <w:color w:val="0000FF"/>
      <w:u w:val="single"/>
    </w:rPr>
  </w:style>
  <w:style w:type="paragraph" w:styleId="Markeringsbobletekst">
    <w:name w:val="Balloon Text"/>
    <w:basedOn w:val="Normal"/>
    <w:semiHidden/>
    <w:rsid w:val="00127C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60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rsid w:val="00606051"/>
  </w:style>
  <w:style w:type="table" w:styleId="Tabel-Gitter">
    <w:name w:val="Table Grid"/>
    <w:basedOn w:val="Tabel-Normal"/>
    <w:rsid w:val="00B92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rrektur">
    <w:name w:val="Revision"/>
    <w:hidden/>
    <w:uiPriority w:val="99"/>
    <w:semiHidden/>
    <w:rsid w:val="009B6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st@osted-vandvaerk.d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ted-vandvaerk.d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sted-vandvaerk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@osted-vandvaerk.dk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Niels\Diverse\Skabeloner\Vandv&#230;rk\Vandv&#230;rk%20-%20Brev%20-%20Byvejen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95AC-0033-41EE-8548-CE0A177F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Vandværk - Brev - Byvejen</Template>
  <TotalTime>112</TotalTime>
  <Pages>1</Pages>
  <Words>537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Links>
    <vt:vector size="12" baseType="variant">
      <vt:variant>
        <vt:i4>8323128</vt:i4>
      </vt:variant>
      <vt:variant>
        <vt:i4>3</vt:i4>
      </vt:variant>
      <vt:variant>
        <vt:i4>0</vt:i4>
      </vt:variant>
      <vt:variant>
        <vt:i4>5</vt:i4>
      </vt:variant>
      <vt:variant>
        <vt:lpwstr>http://www.osted-vandvaerk.dk/</vt:lpwstr>
      </vt:variant>
      <vt:variant>
        <vt:lpwstr/>
      </vt:variant>
      <vt:variant>
        <vt:i4>4784170</vt:i4>
      </vt:variant>
      <vt:variant>
        <vt:i4>0</vt:i4>
      </vt:variant>
      <vt:variant>
        <vt:i4>0</vt:i4>
      </vt:variant>
      <vt:variant>
        <vt:i4>5</vt:i4>
      </vt:variant>
      <vt:variant>
        <vt:lpwstr>mailto:post@osted-vandvaerk.dk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Grann</dc:creator>
  <cp:lastModifiedBy>Niels Grann</cp:lastModifiedBy>
  <cp:revision>49</cp:revision>
  <cp:lastPrinted>2013-03-24T06:24:00Z</cp:lastPrinted>
  <dcterms:created xsi:type="dcterms:W3CDTF">2013-01-10T21:00:00Z</dcterms:created>
  <dcterms:modified xsi:type="dcterms:W3CDTF">2013-03-24T06:24:00Z</dcterms:modified>
</cp:coreProperties>
</file>